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AB" w:rsidRDefault="009136D2" w:rsidP="00545C47">
      <w:pPr>
        <w:rPr>
          <w:noProof/>
        </w:rPr>
      </w:pPr>
      <w:r w:rsidRPr="005A7EA6">
        <w:rPr>
          <w:noProof/>
          <w:sz w:val="22"/>
          <w:szCs w:val="22"/>
          <w:lang w:val="nl-NL" w:eastAsia="zh-TW"/>
        </w:rPr>
        <mc:AlternateContent>
          <mc:Choice Requires="wpg">
            <w:drawing>
              <wp:anchor distT="0" distB="0" distL="114300" distR="114300" simplePos="0" relativeHeight="251614720" behindDoc="0" locked="0" layoutInCell="1" allowOverlap="1" wp14:anchorId="1B90637A" wp14:editId="0D451305">
                <wp:simplePos x="0" y="0"/>
                <wp:positionH relativeFrom="margin">
                  <wp:align>right</wp:align>
                </wp:positionH>
                <wp:positionV relativeFrom="paragraph">
                  <wp:posOffset>-247650</wp:posOffset>
                </wp:positionV>
                <wp:extent cx="6885305" cy="1087120"/>
                <wp:effectExtent l="76200" t="95250" r="29845" b="17780"/>
                <wp:wrapNone/>
                <wp:docPr id="4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087120"/>
                          <a:chOff x="662" y="1166"/>
                          <a:chExt cx="10843" cy="1742"/>
                        </a:xfrm>
                      </wpg:grpSpPr>
                      <wps:wsp>
                        <wps:cNvPr id="42" name="Rectangle 5"/>
                        <wps:cNvSpPr>
                          <a:spLocks noChangeArrowheads="1"/>
                        </wps:cNvSpPr>
                        <wps:spPr bwMode="auto">
                          <a:xfrm>
                            <a:off x="701" y="1314"/>
                            <a:ext cx="10771" cy="1594"/>
                          </a:xfrm>
                          <a:prstGeom prst="rect">
                            <a:avLst/>
                          </a:prstGeom>
                          <a:solidFill>
                            <a:srgbClr val="FFFFFF"/>
                          </a:solidFill>
                          <a:ln w="2540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3" name="REC 2"/>
                        <wps:cNvSpPr>
                          <a:spLocks noChangeArrowheads="1"/>
                        </wps:cNvSpPr>
                        <wps:spPr bwMode="auto">
                          <a:xfrm>
                            <a:off x="662" y="1166"/>
                            <a:ext cx="10843" cy="356"/>
                          </a:xfrm>
                          <a:prstGeom prst="rect">
                            <a:avLst/>
                          </a:prstGeom>
                          <a:solidFill>
                            <a:schemeClr val="tx1">
                              <a:lumMod val="75000"/>
                              <a:lumOff val="25000"/>
                            </a:schemeClr>
                          </a:solidFill>
                          <a:ln w="19050">
                            <a:solidFill>
                              <a:schemeClr val="tx1">
                                <a:lumMod val="100000"/>
                                <a:lumOff val="0"/>
                              </a:schemeClr>
                            </a:solidFill>
                            <a:miter lim="800000"/>
                            <a:headEnd/>
                            <a:tailEnd/>
                          </a:ln>
                          <a:effectLst>
                            <a:outerShdw blurRad="50800" dist="38100" dir="13500000" algn="br" rotWithShape="0">
                              <a:prstClr val="black">
                                <a:alpha val="40000"/>
                              </a:prstClr>
                            </a:outerShdw>
                          </a:effectLst>
                        </wps:spPr>
                        <wps:bodyPr rot="0" vert="horz" wrap="square" lIns="91440" tIns="45720" rIns="91440" bIns="45720" anchor="t" anchorCtr="0" upright="1">
                          <a:noAutofit/>
                        </wps:bodyPr>
                      </wps:wsp>
                      <wps:wsp>
                        <wps:cNvPr id="44" name="Text Box 7"/>
                        <wps:cNvSpPr txBox="1">
                          <a:spLocks noChangeArrowheads="1"/>
                        </wps:cNvSpPr>
                        <wps:spPr bwMode="auto">
                          <a:xfrm>
                            <a:off x="842" y="1864"/>
                            <a:ext cx="292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5A7EA6" w:rsidRDefault="00B90728" w:rsidP="009136D2">
                              <w:pPr>
                                <w:spacing w:line="360" w:lineRule="auto"/>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pPr>
                              <w:r>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September</w:t>
                              </w:r>
                              <w:r w:rsidR="009F0E72" w:rsidRPr="005A7EA6">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 xml:space="preserve"> 2014</w:t>
                              </w:r>
                            </w:p>
                            <w:p w:rsidR="009F0E72" w:rsidRPr="009136D2" w:rsidRDefault="009F0E72" w:rsidP="009136D2">
                              <w:pPr>
                                <w:spacing w:line="360" w:lineRule="auto"/>
                                <w:rPr>
                                  <w:rFonts w:ascii="AlternateGothic2 BT" w:eastAsiaTheme="minorEastAsia" w:hAnsi="AlternateGothic2 BT" w:cs="Aharoni"/>
                                  <w:b/>
                                  <w:szCs w:val="24"/>
                                  <w:lang w:val="nl-NL"/>
                                </w:rPr>
                              </w:pPr>
                            </w:p>
                          </w:txbxContent>
                        </wps:txbx>
                        <wps:bodyPr rot="0" vert="horz" wrap="square" lIns="0" tIns="0" rIns="0" bIns="0" anchor="t" anchorCtr="0" upright="1">
                          <a:noAutofit/>
                        </wps:bodyPr>
                      </wps:wsp>
                      <wps:wsp>
                        <wps:cNvPr id="45" name="Text Box 8"/>
                        <wps:cNvSpPr txBox="1">
                          <a:spLocks noChangeArrowheads="1"/>
                        </wps:cNvSpPr>
                        <wps:spPr bwMode="auto">
                          <a:xfrm>
                            <a:off x="3392" y="1604"/>
                            <a:ext cx="7770"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A7EA6" w:rsidRPr="00877878" w:rsidRDefault="009F0E72" w:rsidP="009136D2">
                              <w:pPr>
                                <w:pStyle w:val="Kop1"/>
                                <w:jc w:val="center"/>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pPr>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N</w:t>
                              </w:r>
                              <w:r w:rsidR="005A7EA6"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 xml:space="preserve">ieuwsbrief: </w:t>
                              </w:r>
                            </w:p>
                            <w:p w:rsidR="009F0E72" w:rsidRPr="00877878" w:rsidRDefault="009F0E72" w:rsidP="009136D2">
                              <w:pPr>
                                <w:pStyle w:val="Kop1"/>
                                <w:jc w:val="center"/>
                                <w:rPr>
                                  <w:rFonts w:ascii="Segoe UI Black" w:hAnsi="Segoe UI Black" w:cs="DilleniaUPC"/>
                                  <w:b/>
                                  <w:outline/>
                                  <w:color w:val="000000" w:themeColor="text1"/>
                                  <w:sz w:val="36"/>
                                  <w:szCs w:val="36"/>
                                  <w:lang w:val="nl-NL"/>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pPr>
                              <w:proofErr w:type="spellStart"/>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Kinderdagverblijf</w:t>
                              </w:r>
                              <w:proofErr w:type="spellEnd"/>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 xml:space="preserve"> Het </w:t>
                              </w:r>
                              <w:proofErr w:type="spellStart"/>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Toverbloempje</w:t>
                              </w:r>
                              <w:proofErr w:type="spellEnd"/>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0637A" id="Group 242" o:spid="_x0000_s1026" style="position:absolute;margin-left:490.95pt;margin-top:-19.5pt;width:542.15pt;height:85.6pt;z-index:251614720;mso-position-horizontal:right;mso-position-horizontal-relative:margin"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vcEA&#10;AADbAAAADwAAAGRycy9kb3ducmV2LnhtbESPzYoCMRCE74LvEFrwpplVEZk1igi7rkd/HqBJ2vlN&#10;Z5jEcdynNwsLHouq+opab3tbi45aXzhW8DFNQBBrZwrOFFwvX5MVCB+QDdaOScGTPGw3w8EaU+Me&#10;fKLuHDIRIexTVJCH0KRSep2TRT91DXH0bq61GKJsM2lafES4reUsSZbSYsFxIceG9jnp6ny3CmxS&#10;6vLefe8rv1ssj3p1+z3MpVLjUb/7BBGoD+/wf/vHKFjM4O9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fsb3BAAAA2wAAAA8AAAAAAAAAAAAAAAAAmAIAAGRycy9kb3du&#10;cmV2LnhtbFBLBQYAAAAABAAEAPUAAACGAwAAAAA=&#10;" strokecolor="black [321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RW8QA&#10;AADbAAAADwAAAGRycy9kb3ducmV2LnhtbESPT2sCMRTE7wW/Q3iCt5pVS1u2RhH/gJciXe39dfPc&#10;rG5eliS622/fFAo9DjPzG2a+7G0j7uRD7VjBZJyBIC6drrlScDruHl9BhIissXFMCr4pwHIxeJhj&#10;rl3HH3QvYiUShEOOCkyMbS5lKA1ZDGPXEifv7LzFmKSvpPbYJbht5DTLnqXFmtOCwZbWhsprcbMK&#10;3gvXfn0e+u1hu7l05715Wc0uXqnRsF+9gYjUx//wX3uvFTzN4P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3EVvEAAAA2wAAAA8AAAAAAAAAAAAAAAAAmAIAAGRycy9k&#10;b3ducmV2LnhtbFBLBQYAAAAABAAEAPUAAACJAwAAAAA=&#10;" fillcolor="#404040 [2429]" strokecolor="black [3213]" strokeweight="1.5pt">
                  <v:shadow on="t" color="black" opacity="26214f" origin=".5,.5" offset="-.74836mm,-.74836mm"/>
                </v:rect>
                <v:shapetype id="_x0000_t202" coordsize="21600,21600" o:spt="202" path="m,l,21600r21600,l21600,xe">
                  <v:stroke joinstyle="miter"/>
                  <v:path gradientshapeok="t" o:connecttype="rect"/>
                </v:shapetype>
                <v:shape id="Text Box 7" o:spid="_x0000_s1029" type="#_x0000_t202" style="position:absolute;left:842;top:1864;width:292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9F0E72" w:rsidRPr="005A7EA6" w:rsidRDefault="00B90728" w:rsidP="009136D2">
                        <w:pPr>
                          <w:spacing w:line="360" w:lineRule="auto"/>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pPr>
                        <w:r>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September</w:t>
                        </w:r>
                        <w:r w:rsidR="009F0E72" w:rsidRPr="005A7EA6">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 xml:space="preserve"> 2014</w:t>
                        </w:r>
                      </w:p>
                      <w:p w:rsidR="009F0E72" w:rsidRPr="009136D2" w:rsidRDefault="009F0E72" w:rsidP="009136D2">
                        <w:pPr>
                          <w:spacing w:line="360" w:lineRule="auto"/>
                          <w:rPr>
                            <w:rFonts w:ascii="AlternateGothic2 BT" w:eastAsiaTheme="minorEastAsia" w:hAnsi="AlternateGothic2 BT" w:cs="Aharoni"/>
                            <w:b/>
                            <w:szCs w:val="24"/>
                            <w:lang w:val="nl-NL"/>
                          </w:rPr>
                        </w:pPr>
                      </w:p>
                    </w:txbxContent>
                  </v:textbox>
                </v:shape>
                <v:shape id="Text Box 8" o:spid="_x0000_s1030" type="#_x0000_t202" style="position:absolute;left:3392;top:1604;width:7770;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YMYA&#10;AADbAAAADwAAAGRycy9kb3ducmV2LnhtbESPT2vCQBTE7wW/w/IK3upGaaWN2YgIQtGCf9pDj6/Z&#10;Z5K6+zZmV02/fVcQPA4z8xsmm3bWiDO1vnasYDhIQBAXTtdcKvj6XDy9gvABWaNxTAr+yMM07z1k&#10;mGp34S2dd6EUEcI+RQVVCE0qpS8qsugHriGO3t61FkOUbSl1i5cIt0aOkmQsLdYcFypsaF5Rcdid&#10;rIKf03r7jct69bacm81x+GuKj8Yo1X/sZhMQgbpwD9/a71rB8wtcv8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jYMYAAADbAAAADwAAAAAAAAAAAAAAAACYAgAAZHJz&#10;L2Rvd25yZXYueG1sUEsFBgAAAAAEAAQA9QAAAIsDAAAAAA==&#10;" filled="f" stroked="f" strokecolor="white">
                  <v:textbox inset="0,0,0,0">
                    <w:txbxContent>
                      <w:p w:rsidR="005A7EA6" w:rsidRPr="00877878" w:rsidRDefault="009F0E72" w:rsidP="009136D2">
                        <w:pPr>
                          <w:pStyle w:val="Kop1"/>
                          <w:jc w:val="center"/>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pPr>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N</w:t>
                        </w:r>
                        <w:r w:rsidR="005A7EA6"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 xml:space="preserve">ieuwsbrief: </w:t>
                        </w:r>
                      </w:p>
                      <w:p w:rsidR="009F0E72" w:rsidRPr="00877878" w:rsidRDefault="009F0E72" w:rsidP="009136D2">
                        <w:pPr>
                          <w:pStyle w:val="Kop1"/>
                          <w:jc w:val="center"/>
                          <w:rPr>
                            <w:rFonts w:ascii="Segoe UI Black" w:hAnsi="Segoe UI Black" w:cs="DilleniaUPC"/>
                            <w:b/>
                            <w:outline/>
                            <w:color w:val="000000" w:themeColor="text1"/>
                            <w:sz w:val="36"/>
                            <w:szCs w:val="36"/>
                            <w:lang w:val="nl-NL"/>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pPr>
                        <w:proofErr w:type="spellStart"/>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Kinderdagverblijf</w:t>
                        </w:r>
                        <w:proofErr w:type="spellEnd"/>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 xml:space="preserve"> Het </w:t>
                        </w:r>
                        <w:proofErr w:type="spellStart"/>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Toverbloempje</w:t>
                        </w:r>
                        <w:proofErr w:type="spellEnd"/>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w:t>
                        </w:r>
                      </w:p>
                    </w:txbxContent>
                  </v:textbox>
                </v:shape>
                <w10:wrap anchorx="margin"/>
              </v:group>
            </w:pict>
          </mc:Fallback>
        </mc:AlternateContent>
      </w:r>
      <w:r>
        <w:rPr>
          <w:noProof/>
          <w:lang w:val="nl-NL" w:eastAsia="zh-TW"/>
        </w:rPr>
        <mc:AlternateContent>
          <mc:Choice Requires="wps">
            <w:drawing>
              <wp:anchor distT="0" distB="0" distL="114300" distR="114300" simplePos="0" relativeHeight="251613696" behindDoc="1" locked="0" layoutInCell="0" allowOverlap="1" wp14:anchorId="2DF7562C" wp14:editId="04B1A809">
                <wp:simplePos x="0" y="0"/>
                <wp:positionH relativeFrom="page">
                  <wp:posOffset>622935</wp:posOffset>
                </wp:positionH>
                <wp:positionV relativeFrom="page">
                  <wp:posOffset>447040</wp:posOffset>
                </wp:positionV>
                <wp:extent cx="1548765" cy="9156700"/>
                <wp:effectExtent l="19050" t="19050" r="32385" b="44450"/>
                <wp:wrapNone/>
                <wp:docPr id="40"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9156700"/>
                        </a:xfrm>
                        <a:prstGeom prst="rect">
                          <a:avLst/>
                        </a:prstGeom>
                        <a:gradFill flip="none" rotWithShape="1">
                          <a:gsLst>
                            <a:gs pos="0">
                              <a:srgbClr val="E60000">
                                <a:shade val="30000"/>
                                <a:satMod val="115000"/>
                              </a:srgbClr>
                            </a:gs>
                            <a:gs pos="50000">
                              <a:srgbClr val="E60000">
                                <a:shade val="67500"/>
                                <a:satMod val="115000"/>
                              </a:srgbClr>
                            </a:gs>
                            <a:gs pos="100000">
                              <a:srgbClr val="E60000">
                                <a:shade val="100000"/>
                                <a:satMod val="115000"/>
                              </a:srgbClr>
                            </a:gs>
                          </a:gsLst>
                          <a:lin ang="13500000" scaled="1"/>
                          <a:tileRect/>
                        </a:gradFill>
                        <a:ln w="57150">
                          <a:solidFill>
                            <a:schemeClr val="tx1">
                              <a:lumMod val="95000"/>
                              <a:lumOff val="5000"/>
                            </a:schemeClr>
                          </a:solidFill>
                          <a:headEnd/>
                          <a:tailEnd/>
                        </a:ln>
                        <a:effectLst/>
                      </wps:spPr>
                      <wps:style>
                        <a:lnRef idx="2">
                          <a:schemeClr val="accent2"/>
                        </a:lnRef>
                        <a:fillRef idx="1">
                          <a:schemeClr val="lt1"/>
                        </a:fillRef>
                        <a:effectRef idx="0">
                          <a:schemeClr val="accent2"/>
                        </a:effectRef>
                        <a:fontRef idx="minor">
                          <a:schemeClr val="dk1"/>
                        </a:fontRef>
                      </wps:style>
                      <wps:txbx>
                        <w:txbxContent>
                          <w:p w:rsidR="009F0E72" w:rsidRPr="001B7F13" w:rsidRDefault="009F0E72">
                            <w:pPr>
                              <w:rPr>
                                <w:rFonts w:ascii="Franklin Gothic Medium" w:hAnsi="Franklin Gothic Medium"/>
                                <w:b/>
                                <w:bCs/>
                                <w:sz w:val="28"/>
                                <w:szCs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7562C" id="DOM 1" o:spid="_x0000_s1031" alt="Green design rectangle" style="position:absolute;margin-left:49.05pt;margin-top:35.2pt;width:121.95pt;height:72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" o:allowincell="f" fillcolor="#900000" strokecolor="#0d0d0d [3069]" strokeweight="4.5pt">
                <v:fill color2="#f70000" rotate="t" angle="225" colors="0 #900000;.5 #d00000;1 #f70000" focus="100%" type="gradient"/>
                <v:textbox>
                  <w:txbxContent>
                    <w:p w:rsidR="009F0E72" w:rsidRPr="001B7F13" w:rsidRDefault="009F0E72">
                      <w:pPr>
                        <w:rPr>
                          <w:rFonts w:ascii="Franklin Gothic Medium" w:hAnsi="Franklin Gothic Medium"/>
                          <w:b/>
                          <w:bCs/>
                          <w:sz w:val="28"/>
                          <w:szCs w:val="28"/>
                          <w:lang w:val="nl-NL"/>
                        </w:rPr>
                      </w:pPr>
                    </w:p>
                  </w:txbxContent>
                </v:textbox>
                <w10:wrap anchorx="page" anchory="page"/>
              </v:rect>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0C17C4">
      <w:pPr>
        <w:rPr>
          <w:noProof/>
        </w:rPr>
      </w:pPr>
      <w:r>
        <w:rPr>
          <w:noProof/>
          <w:lang w:val="nl-NL" w:eastAsia="zh-TW"/>
        </w:rPr>
        <w:drawing>
          <wp:anchor distT="0" distB="0" distL="114300" distR="114300" simplePos="0" relativeHeight="251743744" behindDoc="1" locked="0" layoutInCell="1" allowOverlap="1" wp14:anchorId="245A8AC3" wp14:editId="408A0EEA">
            <wp:simplePos x="0" y="0"/>
            <wp:positionH relativeFrom="page">
              <wp:posOffset>5364480</wp:posOffset>
            </wp:positionH>
            <wp:positionV relativeFrom="paragraph">
              <wp:posOffset>47625</wp:posOffset>
            </wp:positionV>
            <wp:extent cx="2200987" cy="2200987"/>
            <wp:effectExtent l="0" t="0" r="8890"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ikker.eps"/>
                    <pic:cNvPicPr/>
                  </pic:nvPicPr>
                  <pic:blipFill>
                    <a:blip r:embed="rId9">
                      <a:extLst>
                        <a:ext uri="{28A0092B-C50C-407E-A947-70E740481C1C}">
                          <a14:useLocalDpi xmlns:a14="http://schemas.microsoft.com/office/drawing/2010/main" val="0"/>
                        </a:ext>
                      </a:extLst>
                    </a:blip>
                    <a:stretch>
                      <a:fillRect/>
                    </a:stretch>
                  </pic:blipFill>
                  <pic:spPr>
                    <a:xfrm>
                      <a:off x="0" y="0"/>
                      <a:ext cx="2200987" cy="2200987"/>
                    </a:xfrm>
                    <a:prstGeom prst="rect">
                      <a:avLst/>
                    </a:prstGeom>
                  </pic:spPr>
                </pic:pic>
              </a:graphicData>
            </a:graphic>
            <wp14:sizeRelH relativeFrom="margin">
              <wp14:pctWidth>0</wp14:pctWidth>
            </wp14:sizeRelH>
            <wp14:sizeRelV relativeFrom="margin">
              <wp14:pctHeight>0</wp14:pctHeight>
            </wp14:sizeRelV>
          </wp:anchor>
        </w:drawing>
      </w:r>
      <w:r w:rsidR="00877878">
        <w:rPr>
          <w:noProof/>
          <w:lang w:val="nl-NL" w:eastAsia="zh-TW"/>
        </w:rPr>
        <mc:AlternateContent>
          <mc:Choice Requires="wps">
            <w:drawing>
              <wp:anchor distT="0" distB="0" distL="114300" distR="114300" simplePos="0" relativeHeight="251615744" behindDoc="1" locked="0" layoutInCell="0" allowOverlap="1" wp14:anchorId="55923836" wp14:editId="6583518C">
                <wp:simplePos x="0" y="0"/>
                <wp:positionH relativeFrom="page">
                  <wp:posOffset>657225</wp:posOffset>
                </wp:positionH>
                <wp:positionV relativeFrom="margin">
                  <wp:posOffset>914400</wp:posOffset>
                </wp:positionV>
                <wp:extent cx="1434465" cy="7305675"/>
                <wp:effectExtent l="0" t="0" r="0" b="9525"/>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730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1B0" w:rsidRPr="004121B0" w:rsidRDefault="004121B0" w:rsidP="0069008F">
                            <w:pPr>
                              <w:widowControl w:val="0"/>
                              <w:spacing w:line="360" w:lineRule="auto"/>
                              <w:jc w:val="center"/>
                              <w:rPr>
                                <w:rFonts w:ascii="Franklin Gothic Medium" w:hAnsi="Franklin Gothic Medium" w:cs="Arial"/>
                                <w:b/>
                                <w:bCs/>
                                <w:color w:val="000000" w:themeColor="text1"/>
                                <w:kern w:val="28"/>
                                <w:szCs w:val="24"/>
                                <w:lang w:val="nl-NL" w:eastAsia="zh-TW"/>
                              </w:rPr>
                            </w:pPr>
                          </w:p>
                          <w:p w:rsidR="0069008F" w:rsidRPr="004121B0" w:rsidRDefault="0069008F" w:rsidP="0069008F">
                            <w:pPr>
                              <w:widowControl w:val="0"/>
                              <w:spacing w:line="360" w:lineRule="auto"/>
                              <w:jc w:val="center"/>
                              <w:rPr>
                                <w:rFonts w:ascii="Franklin Gothic Medium" w:hAnsi="Franklin Gothic Medium" w:cs="Arial"/>
                                <w:b/>
                                <w:bCs/>
                                <w:color w:val="000000" w:themeColor="text1"/>
                                <w:kern w:val="28"/>
                                <w:szCs w:val="24"/>
                                <w:lang w:val="nl-NL" w:eastAsia="zh-TW"/>
                              </w:rPr>
                            </w:pPr>
                            <w:r w:rsidRPr="004121B0">
                              <w:rPr>
                                <w:rFonts w:ascii="Franklin Gothic Medium" w:hAnsi="Franklin Gothic Medium" w:cs="Arial"/>
                                <w:b/>
                                <w:bCs/>
                                <w:color w:val="000000" w:themeColor="text1"/>
                                <w:kern w:val="28"/>
                                <w:szCs w:val="24"/>
                                <w:lang w:val="nl-NL" w:eastAsia="zh-TW"/>
                              </w:rPr>
                              <w:t>Het thema van deze maand is:</w:t>
                            </w:r>
                          </w:p>
                          <w:p w:rsidR="004121B0" w:rsidRDefault="0069008F" w:rsidP="004121B0">
                            <w:pPr>
                              <w:rPr>
                                <w:rFonts w:ascii="Segoe UI Black" w:hAnsi="Segoe UI Black" w:cs="Arial"/>
                                <w:b/>
                                <w:bCs/>
                                <w:color w:val="F79646" w:themeColor="accent6"/>
                                <w:kern w:val="28"/>
                                <w:sz w:val="28"/>
                                <w:szCs w:val="28"/>
                                <w:lang w:val="nl-NL" w:eastAsia="zh-TW"/>
                                <w14:glow w14:rad="228600">
                                  <w14:schemeClr w14:val="tx1">
                                    <w14:alpha w14:val="60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77878">
                              <w:rPr>
                                <w:rFonts w:ascii="Segoe UI Black" w:hAnsi="Segoe UI Black" w:cs="Arial"/>
                                <w:b/>
                                <w:bCs/>
                                <w:color w:val="F79646" w:themeColor="accent6"/>
                                <w:kern w:val="28"/>
                                <w:sz w:val="28"/>
                                <w:szCs w:val="28"/>
                                <w:lang w:val="nl-NL" w:eastAsia="zh-TW"/>
                                <w14:glow w14:rad="228600">
                                  <w14:schemeClr w14:val="tx1">
                                    <w14:alpha w14:val="60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Bloemencorso</w:t>
                            </w:r>
                          </w:p>
                          <w:p w:rsidR="004121B0" w:rsidRPr="004121B0" w:rsidRDefault="004121B0" w:rsidP="00A041C2">
                            <w:pPr>
                              <w:jc w:val="center"/>
                              <w:rPr>
                                <w:rFonts w:ascii="Segoe UI Black" w:hAnsi="Segoe UI Black" w:cs="Arial"/>
                                <w:b/>
                                <w:bCs/>
                                <w:color w:val="F79646" w:themeColor="accent6"/>
                                <w:kern w:val="28"/>
                                <w:sz w:val="28"/>
                                <w:szCs w:val="28"/>
                                <w:lang w:val="nl-NL" w:eastAsia="zh-TW"/>
                                <w14:glow w14:rad="228600">
                                  <w14:schemeClr w14:val="tx1">
                                    <w14:alpha w14:val="60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noProof/>
                                <w:lang w:val="nl-NL" w:eastAsia="zh-TW"/>
                              </w:rPr>
                              <w:drawing>
                                <wp:inline distT="0" distB="0" distL="0" distR="0" wp14:anchorId="2437BEB3" wp14:editId="099B981F">
                                  <wp:extent cx="791737" cy="754380"/>
                                  <wp:effectExtent l="76200" t="76200" r="142240" b="140970"/>
                                  <wp:docPr id="16" name="Afbeelding 16" descr="http://www.bloemencorso-valkenswaard.nl/images/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oemencorso-valkenswaard.nl/images/flow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9804" cy="7620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9008F" w:rsidRDefault="004121B0" w:rsidP="004121B0">
                            <w:pPr>
                              <w:widowControl w:val="0"/>
                              <w:spacing w:line="360" w:lineRule="auto"/>
                              <w:rPr>
                                <w:noProof/>
                                <w:lang w:val="nl-NL" w:eastAsia="zh-TW"/>
                              </w:rPr>
                            </w:pPr>
                            <w:r w:rsidRPr="004121B0">
                              <w:rPr>
                                <w:noProof/>
                                <w:lang w:val="nl-NL" w:eastAsia="zh-TW"/>
                              </w:rPr>
                              <w:t xml:space="preserve"> </w:t>
                            </w:r>
                            <w:r>
                              <w:rPr>
                                <w:noProof/>
                                <w:lang w:val="nl-NL" w:eastAsia="zh-TW"/>
                              </w:rPr>
                              <w:t xml:space="preserve"> </w:t>
                            </w:r>
                          </w:p>
                          <w:p w:rsidR="004121B0" w:rsidRDefault="004121B0" w:rsidP="004121B0">
                            <w:pPr>
                              <w:widowControl w:val="0"/>
                              <w:spacing w:line="360" w:lineRule="auto"/>
                              <w:rPr>
                                <w:noProof/>
                                <w:lang w:val="nl-NL" w:eastAsia="zh-TW"/>
                              </w:rPr>
                            </w:pPr>
                          </w:p>
                          <w:p w:rsidR="004121B0" w:rsidRPr="004121B0" w:rsidRDefault="004121B0" w:rsidP="004121B0">
                            <w:pPr>
                              <w:widowControl w:val="0"/>
                              <w:spacing w:line="360" w:lineRule="auto"/>
                              <w:rPr>
                                <w:rFonts w:ascii="Segoe UI Black" w:hAnsi="Segoe UI Black" w:cs="Arial"/>
                                <w:b/>
                                <w:bCs/>
                                <w:color w:val="000000" w:themeColor="text1"/>
                                <w:kern w:val="28"/>
                                <w:sz w:val="28"/>
                                <w:szCs w:val="28"/>
                                <w:lang w:val="nl-NL" w:eastAsia="zh-T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69008F" w:rsidRPr="004121B0" w:rsidRDefault="0069008F" w:rsidP="004121B0">
                            <w:pPr>
                              <w:widowControl w:val="0"/>
                              <w:spacing w:line="360" w:lineRule="auto"/>
                              <w:jc w:val="center"/>
                              <w:rPr>
                                <w:rFonts w:ascii="Segoe UI Black" w:hAnsi="Segoe UI Black" w:cs="Arial"/>
                                <w:b/>
                                <w:bCs/>
                                <w:kern w:val="28"/>
                                <w:sz w:val="40"/>
                                <w:szCs w:val="40"/>
                                <w:lang w:val="nl-NL" w:eastAsia="zh-TW"/>
                                <w14:glow w14:rad="139700">
                                  <w14:schemeClr w14:val="accent3">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bg2">
                                      <w14:lumMod w14:val="25000"/>
                                    </w14:schemeClr>
                                  </w14:solidFill>
                                  <w14:prstDash w14:val="solid"/>
                                  <w14:round/>
                                </w14:textOutline>
                              </w:rPr>
                            </w:pPr>
                            <w:r w:rsidRPr="004121B0">
                              <w:rPr>
                                <w:rFonts w:ascii="Segoe UI Black" w:hAnsi="Segoe UI Black" w:cs="Arial"/>
                                <w:b/>
                                <w:bCs/>
                                <w:kern w:val="28"/>
                                <w:sz w:val="40"/>
                                <w:szCs w:val="40"/>
                                <w:lang w:val="nl-NL" w:eastAsia="zh-TW"/>
                                <w14:glow w14:rad="139700">
                                  <w14:schemeClr w14:val="accent3">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bg2">
                                      <w14:lumMod w14:val="25000"/>
                                    </w14:schemeClr>
                                  </w14:solidFill>
                                  <w14:prstDash w14:val="solid"/>
                                  <w14:round/>
                                </w14:textOutline>
                              </w:rPr>
                              <w:t>Feestjes:</w:t>
                            </w:r>
                          </w:p>
                          <w:p w:rsidR="00526DB2" w:rsidRDefault="00526DB2" w:rsidP="004121B0">
                            <w:pPr>
                              <w:widowControl w:val="0"/>
                              <w:spacing w:line="360" w:lineRule="auto"/>
                              <w:jc w:val="center"/>
                              <w:rPr>
                                <w:rFonts w:cs="Arial"/>
                                <w:b/>
                                <w:bCs/>
                                <w:color w:val="000000" w:themeColor="text1"/>
                                <w:kern w:val="28"/>
                                <w:sz w:val="18"/>
                                <w:szCs w:val="18"/>
                                <w:lang w:val="nl-NL" w:eastAsia="zh-TW"/>
                              </w:rPr>
                            </w:pPr>
                            <w:proofErr w:type="spellStart"/>
                            <w:r w:rsidRPr="00526DB2">
                              <w:rPr>
                                <w:rFonts w:cs="Arial"/>
                                <w:b/>
                                <w:bCs/>
                                <w:color w:val="000000" w:themeColor="text1"/>
                                <w:kern w:val="28"/>
                                <w:sz w:val="18"/>
                                <w:szCs w:val="18"/>
                                <w:lang w:val="nl-NL" w:eastAsia="zh-TW"/>
                              </w:rPr>
                              <w:t>Hieperdepiep</w:t>
                            </w:r>
                            <w:proofErr w:type="spellEnd"/>
                            <w:r w:rsidRPr="00526DB2">
                              <w:rPr>
                                <w:rFonts w:cs="Arial"/>
                                <w:b/>
                                <w:bCs/>
                                <w:color w:val="000000" w:themeColor="text1"/>
                                <w:kern w:val="28"/>
                                <w:sz w:val="18"/>
                                <w:szCs w:val="18"/>
                                <w:lang w:val="nl-NL" w:eastAsia="zh-TW"/>
                              </w:rPr>
                              <w:t xml:space="preserve"> hoera,</w:t>
                            </w:r>
                          </w:p>
                          <w:p w:rsidR="00526DB2" w:rsidRDefault="00526DB2" w:rsidP="004121B0">
                            <w:pPr>
                              <w:widowControl w:val="0"/>
                              <w:spacing w:line="360" w:lineRule="auto"/>
                              <w:jc w:val="center"/>
                              <w:rPr>
                                <w:rFonts w:cs="Arial"/>
                                <w:b/>
                                <w:bCs/>
                                <w:color w:val="000000" w:themeColor="text1"/>
                                <w:kern w:val="28"/>
                                <w:sz w:val="18"/>
                                <w:szCs w:val="18"/>
                                <w:lang w:val="nl-NL" w:eastAsia="zh-TW"/>
                              </w:rPr>
                            </w:pPr>
                            <w:r w:rsidRPr="00526DB2">
                              <w:rPr>
                                <w:rFonts w:cs="Arial"/>
                                <w:b/>
                                <w:bCs/>
                                <w:color w:val="000000" w:themeColor="text1"/>
                                <w:kern w:val="28"/>
                                <w:sz w:val="18"/>
                                <w:szCs w:val="18"/>
                                <w:u w:val="single"/>
                                <w:lang w:val="nl-NL" w:eastAsia="zh-TW"/>
                              </w:rPr>
                              <w:t>9 sept</w:t>
                            </w:r>
                            <w:r w:rsidRPr="00526DB2">
                              <w:rPr>
                                <w:rFonts w:cs="Arial"/>
                                <w:b/>
                                <w:bCs/>
                                <w:color w:val="000000" w:themeColor="text1"/>
                                <w:kern w:val="28"/>
                                <w:sz w:val="18"/>
                                <w:szCs w:val="18"/>
                                <w:lang w:val="nl-NL" w:eastAsia="zh-TW"/>
                              </w:rPr>
                              <w:t xml:space="preserve"> wordt Lieke G.</w:t>
                            </w:r>
                          </w:p>
                          <w:p w:rsidR="00D95008" w:rsidRDefault="00526DB2" w:rsidP="004121B0">
                            <w:pPr>
                              <w:widowControl w:val="0"/>
                              <w:spacing w:line="360" w:lineRule="auto"/>
                              <w:jc w:val="center"/>
                              <w:rPr>
                                <w:rFonts w:cs="Arial"/>
                                <w:b/>
                                <w:bCs/>
                                <w:color w:val="000000" w:themeColor="text1"/>
                                <w:kern w:val="28"/>
                                <w:sz w:val="18"/>
                                <w:szCs w:val="18"/>
                                <w:lang w:val="nl-NL" w:eastAsia="zh-TW"/>
                              </w:rPr>
                            </w:pPr>
                            <w:r w:rsidRPr="00526DB2">
                              <w:rPr>
                                <w:rFonts w:cs="Arial"/>
                                <w:b/>
                                <w:bCs/>
                                <w:color w:val="000000" w:themeColor="text1"/>
                                <w:kern w:val="28"/>
                                <w:sz w:val="18"/>
                                <w:szCs w:val="18"/>
                                <w:lang w:val="nl-NL" w:eastAsia="zh-TW"/>
                              </w:rPr>
                              <w:t>1 jaar!</w:t>
                            </w:r>
                          </w:p>
                          <w:p w:rsidR="00526DB2" w:rsidRPr="00526DB2" w:rsidRDefault="00526DB2" w:rsidP="004121B0">
                            <w:pPr>
                              <w:widowControl w:val="0"/>
                              <w:spacing w:line="360" w:lineRule="auto"/>
                              <w:jc w:val="center"/>
                              <w:rPr>
                                <w:rFonts w:cs="Arial"/>
                                <w:b/>
                                <w:bCs/>
                                <w:color w:val="000000" w:themeColor="text1"/>
                                <w:kern w:val="28"/>
                                <w:sz w:val="18"/>
                                <w:szCs w:val="18"/>
                                <w:lang w:val="nl-NL" w:eastAsia="zh-TW"/>
                              </w:rPr>
                            </w:pPr>
                          </w:p>
                          <w:p w:rsidR="00526DB2" w:rsidRDefault="00526DB2" w:rsidP="004121B0">
                            <w:pPr>
                              <w:widowControl w:val="0"/>
                              <w:spacing w:line="360" w:lineRule="auto"/>
                              <w:jc w:val="center"/>
                              <w:rPr>
                                <w:rFonts w:cs="Arial"/>
                                <w:b/>
                                <w:bCs/>
                                <w:color w:val="000000" w:themeColor="text1"/>
                                <w:kern w:val="28"/>
                                <w:sz w:val="18"/>
                                <w:szCs w:val="18"/>
                                <w:lang w:val="nl-NL" w:eastAsia="zh-TW"/>
                              </w:rPr>
                            </w:pPr>
                            <w:r w:rsidRPr="00526DB2">
                              <w:rPr>
                                <w:rFonts w:cs="Arial"/>
                                <w:b/>
                                <w:bCs/>
                                <w:color w:val="000000" w:themeColor="text1"/>
                                <w:kern w:val="28"/>
                                <w:sz w:val="18"/>
                                <w:szCs w:val="18"/>
                                <w:u w:val="single"/>
                                <w:lang w:val="nl-NL" w:eastAsia="zh-TW"/>
                              </w:rPr>
                              <w:t>19 sept</w:t>
                            </w:r>
                            <w:r>
                              <w:rPr>
                                <w:rFonts w:cs="Arial"/>
                                <w:b/>
                                <w:bCs/>
                                <w:color w:val="000000" w:themeColor="text1"/>
                                <w:kern w:val="28"/>
                                <w:sz w:val="18"/>
                                <w:szCs w:val="18"/>
                                <w:lang w:val="nl-NL" w:eastAsia="zh-TW"/>
                              </w:rPr>
                              <w:t xml:space="preserve"> wordt Thomas 4 jaar, helaas moeten we dan afscheid van hem nemen want hij gaat naar de basisschool. Veel plezier op de zonnebloem Thomas!</w:t>
                            </w:r>
                          </w:p>
                          <w:p w:rsidR="00526DB2" w:rsidRDefault="00526DB2" w:rsidP="004121B0">
                            <w:pPr>
                              <w:widowControl w:val="0"/>
                              <w:spacing w:line="360" w:lineRule="auto"/>
                              <w:jc w:val="center"/>
                              <w:rPr>
                                <w:rFonts w:cs="Arial"/>
                                <w:b/>
                                <w:bCs/>
                                <w:color w:val="000000" w:themeColor="text1"/>
                                <w:kern w:val="28"/>
                                <w:sz w:val="18"/>
                                <w:szCs w:val="18"/>
                                <w:lang w:val="nl-NL" w:eastAsia="zh-TW"/>
                              </w:rPr>
                            </w:pPr>
                          </w:p>
                          <w:p w:rsidR="00526DB2" w:rsidRPr="00D95008" w:rsidRDefault="00526DB2" w:rsidP="004121B0">
                            <w:pPr>
                              <w:widowControl w:val="0"/>
                              <w:spacing w:line="360" w:lineRule="auto"/>
                              <w:jc w:val="center"/>
                              <w:rPr>
                                <w:rFonts w:cs="Arial"/>
                                <w:color w:val="000000" w:themeColor="text1"/>
                                <w:kern w:val="28"/>
                                <w:sz w:val="18"/>
                                <w:szCs w:val="18"/>
                                <w:lang w:val="nl-NL" w:eastAsia="zh-TW"/>
                              </w:rPr>
                            </w:pPr>
                          </w:p>
                          <w:p w:rsidR="009F0E72" w:rsidRPr="00D572D6" w:rsidRDefault="009F0E72" w:rsidP="004121B0">
                            <w:pPr>
                              <w:pStyle w:val="Plattetekstinspringen"/>
                              <w:spacing w:line="220" w:lineRule="exact"/>
                              <w:jc w:val="center"/>
                              <w:rPr>
                                <w:color w:val="FFFFFF"/>
                                <w:szCs w:val="1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23836" id="_x0000_t202" coordsize="21600,21600" o:spt="202" path="m,l,21600r21600,l21600,xe">
                <v:stroke joinstyle="miter"/>
                <v:path gradientshapeok="t" o:connecttype="rect"/>
              </v:shapetype>
              <v:shape id="Text Box 9" o:spid="_x0000_s1032" type="#_x0000_t202" style="position:absolute;margin-left:51.75pt;margin-top:1in;width:112.95pt;height:575.2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f5uQIAAMI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" o:allowincell="f" filled="f" stroked="f">
                <v:textbox>
                  <w:txbxContent>
                    <w:p w:rsidR="004121B0" w:rsidRPr="004121B0" w:rsidRDefault="004121B0" w:rsidP="0069008F">
                      <w:pPr>
                        <w:widowControl w:val="0"/>
                        <w:spacing w:line="360" w:lineRule="auto"/>
                        <w:jc w:val="center"/>
                        <w:rPr>
                          <w:rFonts w:ascii="Franklin Gothic Medium" w:hAnsi="Franklin Gothic Medium" w:cs="Arial"/>
                          <w:b/>
                          <w:bCs/>
                          <w:color w:val="000000" w:themeColor="text1"/>
                          <w:kern w:val="28"/>
                          <w:szCs w:val="24"/>
                          <w:lang w:val="nl-NL" w:eastAsia="zh-TW"/>
                        </w:rPr>
                      </w:pPr>
                    </w:p>
                    <w:p w:rsidR="0069008F" w:rsidRPr="004121B0" w:rsidRDefault="0069008F" w:rsidP="0069008F">
                      <w:pPr>
                        <w:widowControl w:val="0"/>
                        <w:spacing w:line="360" w:lineRule="auto"/>
                        <w:jc w:val="center"/>
                        <w:rPr>
                          <w:rFonts w:ascii="Franklin Gothic Medium" w:hAnsi="Franklin Gothic Medium" w:cs="Arial"/>
                          <w:b/>
                          <w:bCs/>
                          <w:color w:val="000000" w:themeColor="text1"/>
                          <w:kern w:val="28"/>
                          <w:szCs w:val="24"/>
                          <w:lang w:val="nl-NL" w:eastAsia="zh-TW"/>
                        </w:rPr>
                      </w:pPr>
                      <w:r w:rsidRPr="004121B0">
                        <w:rPr>
                          <w:rFonts w:ascii="Franklin Gothic Medium" w:hAnsi="Franklin Gothic Medium" w:cs="Arial"/>
                          <w:b/>
                          <w:bCs/>
                          <w:color w:val="000000" w:themeColor="text1"/>
                          <w:kern w:val="28"/>
                          <w:szCs w:val="24"/>
                          <w:lang w:val="nl-NL" w:eastAsia="zh-TW"/>
                        </w:rPr>
                        <w:t>Het thema van deze maand is:</w:t>
                      </w:r>
                    </w:p>
                    <w:p w:rsidR="004121B0" w:rsidRDefault="0069008F" w:rsidP="004121B0">
                      <w:pPr>
                        <w:rPr>
                          <w:rFonts w:ascii="Segoe UI Black" w:hAnsi="Segoe UI Black" w:cs="Arial"/>
                          <w:b/>
                          <w:bCs/>
                          <w:color w:val="F79646" w:themeColor="accent6"/>
                          <w:kern w:val="28"/>
                          <w:sz w:val="28"/>
                          <w:szCs w:val="28"/>
                          <w:lang w:val="nl-NL" w:eastAsia="zh-TW"/>
                          <w14:glow w14:rad="228600">
                            <w14:schemeClr w14:val="tx1">
                              <w14:alpha w14:val="60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77878">
                        <w:rPr>
                          <w:rFonts w:ascii="Segoe UI Black" w:hAnsi="Segoe UI Black" w:cs="Arial"/>
                          <w:b/>
                          <w:bCs/>
                          <w:color w:val="F79646" w:themeColor="accent6"/>
                          <w:kern w:val="28"/>
                          <w:sz w:val="28"/>
                          <w:szCs w:val="28"/>
                          <w:lang w:val="nl-NL" w:eastAsia="zh-TW"/>
                          <w14:glow w14:rad="228600">
                            <w14:schemeClr w14:val="tx1">
                              <w14:alpha w14:val="60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Bloemencorso</w:t>
                      </w:r>
                    </w:p>
                    <w:p w:rsidR="004121B0" w:rsidRPr="004121B0" w:rsidRDefault="004121B0" w:rsidP="00A041C2">
                      <w:pPr>
                        <w:jc w:val="center"/>
                        <w:rPr>
                          <w:rFonts w:ascii="Segoe UI Black" w:hAnsi="Segoe UI Black" w:cs="Arial"/>
                          <w:b/>
                          <w:bCs/>
                          <w:color w:val="F79646" w:themeColor="accent6"/>
                          <w:kern w:val="28"/>
                          <w:sz w:val="28"/>
                          <w:szCs w:val="28"/>
                          <w:lang w:val="nl-NL" w:eastAsia="zh-TW"/>
                          <w14:glow w14:rad="228600">
                            <w14:schemeClr w14:val="tx1">
                              <w14:alpha w14:val="60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noProof/>
                          <w:lang w:val="nl-NL" w:eastAsia="zh-TW"/>
                        </w:rPr>
                        <w:drawing>
                          <wp:inline distT="0" distB="0" distL="0" distR="0" wp14:anchorId="2437BEB3" wp14:editId="099B981F">
                            <wp:extent cx="791737" cy="754380"/>
                            <wp:effectExtent l="76200" t="76200" r="142240" b="140970"/>
                            <wp:docPr id="16" name="Afbeelding 16" descr="http://www.bloemencorso-valkenswaard.nl/images/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oemencorso-valkenswaard.nl/images/flow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804" cy="7620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9008F" w:rsidRDefault="004121B0" w:rsidP="004121B0">
                      <w:pPr>
                        <w:widowControl w:val="0"/>
                        <w:spacing w:line="360" w:lineRule="auto"/>
                        <w:rPr>
                          <w:noProof/>
                          <w:lang w:val="nl-NL" w:eastAsia="zh-TW"/>
                        </w:rPr>
                      </w:pPr>
                      <w:r w:rsidRPr="004121B0">
                        <w:rPr>
                          <w:noProof/>
                          <w:lang w:val="nl-NL" w:eastAsia="zh-TW"/>
                        </w:rPr>
                        <w:t xml:space="preserve"> </w:t>
                      </w:r>
                      <w:r>
                        <w:rPr>
                          <w:noProof/>
                          <w:lang w:val="nl-NL" w:eastAsia="zh-TW"/>
                        </w:rPr>
                        <w:t xml:space="preserve"> </w:t>
                      </w:r>
                    </w:p>
                    <w:p w:rsidR="004121B0" w:rsidRDefault="004121B0" w:rsidP="004121B0">
                      <w:pPr>
                        <w:widowControl w:val="0"/>
                        <w:spacing w:line="360" w:lineRule="auto"/>
                        <w:rPr>
                          <w:noProof/>
                          <w:lang w:val="nl-NL" w:eastAsia="zh-TW"/>
                        </w:rPr>
                      </w:pPr>
                    </w:p>
                    <w:p w:rsidR="004121B0" w:rsidRPr="004121B0" w:rsidRDefault="004121B0" w:rsidP="004121B0">
                      <w:pPr>
                        <w:widowControl w:val="0"/>
                        <w:spacing w:line="360" w:lineRule="auto"/>
                        <w:rPr>
                          <w:rFonts w:ascii="Segoe UI Black" w:hAnsi="Segoe UI Black" w:cs="Arial"/>
                          <w:b/>
                          <w:bCs/>
                          <w:color w:val="000000" w:themeColor="text1"/>
                          <w:kern w:val="28"/>
                          <w:sz w:val="28"/>
                          <w:szCs w:val="28"/>
                          <w:lang w:val="nl-NL" w:eastAsia="zh-T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69008F" w:rsidRPr="004121B0" w:rsidRDefault="0069008F" w:rsidP="004121B0">
                      <w:pPr>
                        <w:widowControl w:val="0"/>
                        <w:spacing w:line="360" w:lineRule="auto"/>
                        <w:jc w:val="center"/>
                        <w:rPr>
                          <w:rFonts w:ascii="Segoe UI Black" w:hAnsi="Segoe UI Black" w:cs="Arial"/>
                          <w:b/>
                          <w:bCs/>
                          <w:kern w:val="28"/>
                          <w:sz w:val="40"/>
                          <w:szCs w:val="40"/>
                          <w:lang w:val="nl-NL" w:eastAsia="zh-TW"/>
                          <w14:glow w14:rad="139700">
                            <w14:schemeClr w14:val="accent3">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bg2">
                                <w14:lumMod w14:val="25000"/>
                              </w14:schemeClr>
                            </w14:solidFill>
                            <w14:prstDash w14:val="solid"/>
                            <w14:round/>
                          </w14:textOutline>
                        </w:rPr>
                      </w:pPr>
                      <w:r w:rsidRPr="004121B0">
                        <w:rPr>
                          <w:rFonts w:ascii="Segoe UI Black" w:hAnsi="Segoe UI Black" w:cs="Arial"/>
                          <w:b/>
                          <w:bCs/>
                          <w:kern w:val="28"/>
                          <w:sz w:val="40"/>
                          <w:szCs w:val="40"/>
                          <w:lang w:val="nl-NL" w:eastAsia="zh-TW"/>
                          <w14:glow w14:rad="139700">
                            <w14:schemeClr w14:val="accent3">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bg2">
                                <w14:lumMod w14:val="25000"/>
                              </w14:schemeClr>
                            </w14:solidFill>
                            <w14:prstDash w14:val="solid"/>
                            <w14:round/>
                          </w14:textOutline>
                        </w:rPr>
                        <w:t>Feestjes:</w:t>
                      </w:r>
                    </w:p>
                    <w:p w:rsidR="00526DB2" w:rsidRDefault="00526DB2" w:rsidP="004121B0">
                      <w:pPr>
                        <w:widowControl w:val="0"/>
                        <w:spacing w:line="360" w:lineRule="auto"/>
                        <w:jc w:val="center"/>
                        <w:rPr>
                          <w:rFonts w:cs="Arial"/>
                          <w:b/>
                          <w:bCs/>
                          <w:color w:val="000000" w:themeColor="text1"/>
                          <w:kern w:val="28"/>
                          <w:sz w:val="18"/>
                          <w:szCs w:val="18"/>
                          <w:lang w:val="nl-NL" w:eastAsia="zh-TW"/>
                        </w:rPr>
                      </w:pPr>
                      <w:proofErr w:type="spellStart"/>
                      <w:r w:rsidRPr="00526DB2">
                        <w:rPr>
                          <w:rFonts w:cs="Arial"/>
                          <w:b/>
                          <w:bCs/>
                          <w:color w:val="000000" w:themeColor="text1"/>
                          <w:kern w:val="28"/>
                          <w:sz w:val="18"/>
                          <w:szCs w:val="18"/>
                          <w:lang w:val="nl-NL" w:eastAsia="zh-TW"/>
                        </w:rPr>
                        <w:t>Hieperdepiep</w:t>
                      </w:r>
                      <w:proofErr w:type="spellEnd"/>
                      <w:r w:rsidRPr="00526DB2">
                        <w:rPr>
                          <w:rFonts w:cs="Arial"/>
                          <w:b/>
                          <w:bCs/>
                          <w:color w:val="000000" w:themeColor="text1"/>
                          <w:kern w:val="28"/>
                          <w:sz w:val="18"/>
                          <w:szCs w:val="18"/>
                          <w:lang w:val="nl-NL" w:eastAsia="zh-TW"/>
                        </w:rPr>
                        <w:t xml:space="preserve"> hoera,</w:t>
                      </w:r>
                    </w:p>
                    <w:p w:rsidR="00526DB2" w:rsidRDefault="00526DB2" w:rsidP="004121B0">
                      <w:pPr>
                        <w:widowControl w:val="0"/>
                        <w:spacing w:line="360" w:lineRule="auto"/>
                        <w:jc w:val="center"/>
                        <w:rPr>
                          <w:rFonts w:cs="Arial"/>
                          <w:b/>
                          <w:bCs/>
                          <w:color w:val="000000" w:themeColor="text1"/>
                          <w:kern w:val="28"/>
                          <w:sz w:val="18"/>
                          <w:szCs w:val="18"/>
                          <w:lang w:val="nl-NL" w:eastAsia="zh-TW"/>
                        </w:rPr>
                      </w:pPr>
                      <w:r w:rsidRPr="00526DB2">
                        <w:rPr>
                          <w:rFonts w:cs="Arial"/>
                          <w:b/>
                          <w:bCs/>
                          <w:color w:val="000000" w:themeColor="text1"/>
                          <w:kern w:val="28"/>
                          <w:sz w:val="18"/>
                          <w:szCs w:val="18"/>
                          <w:u w:val="single"/>
                          <w:lang w:val="nl-NL" w:eastAsia="zh-TW"/>
                        </w:rPr>
                        <w:t>9 sept</w:t>
                      </w:r>
                      <w:r w:rsidRPr="00526DB2">
                        <w:rPr>
                          <w:rFonts w:cs="Arial"/>
                          <w:b/>
                          <w:bCs/>
                          <w:color w:val="000000" w:themeColor="text1"/>
                          <w:kern w:val="28"/>
                          <w:sz w:val="18"/>
                          <w:szCs w:val="18"/>
                          <w:lang w:val="nl-NL" w:eastAsia="zh-TW"/>
                        </w:rPr>
                        <w:t xml:space="preserve"> wordt Lieke G.</w:t>
                      </w:r>
                    </w:p>
                    <w:p w:rsidR="00D95008" w:rsidRDefault="00526DB2" w:rsidP="004121B0">
                      <w:pPr>
                        <w:widowControl w:val="0"/>
                        <w:spacing w:line="360" w:lineRule="auto"/>
                        <w:jc w:val="center"/>
                        <w:rPr>
                          <w:rFonts w:cs="Arial"/>
                          <w:b/>
                          <w:bCs/>
                          <w:color w:val="000000" w:themeColor="text1"/>
                          <w:kern w:val="28"/>
                          <w:sz w:val="18"/>
                          <w:szCs w:val="18"/>
                          <w:lang w:val="nl-NL" w:eastAsia="zh-TW"/>
                        </w:rPr>
                      </w:pPr>
                      <w:r w:rsidRPr="00526DB2">
                        <w:rPr>
                          <w:rFonts w:cs="Arial"/>
                          <w:b/>
                          <w:bCs/>
                          <w:color w:val="000000" w:themeColor="text1"/>
                          <w:kern w:val="28"/>
                          <w:sz w:val="18"/>
                          <w:szCs w:val="18"/>
                          <w:lang w:val="nl-NL" w:eastAsia="zh-TW"/>
                        </w:rPr>
                        <w:t>1 jaar!</w:t>
                      </w:r>
                    </w:p>
                    <w:p w:rsidR="00526DB2" w:rsidRPr="00526DB2" w:rsidRDefault="00526DB2" w:rsidP="004121B0">
                      <w:pPr>
                        <w:widowControl w:val="0"/>
                        <w:spacing w:line="360" w:lineRule="auto"/>
                        <w:jc w:val="center"/>
                        <w:rPr>
                          <w:rFonts w:cs="Arial"/>
                          <w:b/>
                          <w:bCs/>
                          <w:color w:val="000000" w:themeColor="text1"/>
                          <w:kern w:val="28"/>
                          <w:sz w:val="18"/>
                          <w:szCs w:val="18"/>
                          <w:lang w:val="nl-NL" w:eastAsia="zh-TW"/>
                        </w:rPr>
                      </w:pPr>
                    </w:p>
                    <w:p w:rsidR="00526DB2" w:rsidRDefault="00526DB2" w:rsidP="004121B0">
                      <w:pPr>
                        <w:widowControl w:val="0"/>
                        <w:spacing w:line="360" w:lineRule="auto"/>
                        <w:jc w:val="center"/>
                        <w:rPr>
                          <w:rFonts w:cs="Arial"/>
                          <w:b/>
                          <w:bCs/>
                          <w:color w:val="000000" w:themeColor="text1"/>
                          <w:kern w:val="28"/>
                          <w:sz w:val="18"/>
                          <w:szCs w:val="18"/>
                          <w:lang w:val="nl-NL" w:eastAsia="zh-TW"/>
                        </w:rPr>
                      </w:pPr>
                      <w:r w:rsidRPr="00526DB2">
                        <w:rPr>
                          <w:rFonts w:cs="Arial"/>
                          <w:b/>
                          <w:bCs/>
                          <w:color w:val="000000" w:themeColor="text1"/>
                          <w:kern w:val="28"/>
                          <w:sz w:val="18"/>
                          <w:szCs w:val="18"/>
                          <w:u w:val="single"/>
                          <w:lang w:val="nl-NL" w:eastAsia="zh-TW"/>
                        </w:rPr>
                        <w:t>19 sept</w:t>
                      </w:r>
                      <w:r>
                        <w:rPr>
                          <w:rFonts w:cs="Arial"/>
                          <w:b/>
                          <w:bCs/>
                          <w:color w:val="000000" w:themeColor="text1"/>
                          <w:kern w:val="28"/>
                          <w:sz w:val="18"/>
                          <w:szCs w:val="18"/>
                          <w:lang w:val="nl-NL" w:eastAsia="zh-TW"/>
                        </w:rPr>
                        <w:t xml:space="preserve"> wordt Thomas 4 jaar, helaas moeten we dan afscheid van hem nemen want hij gaat naar de basisschool. Veel plezier op de zonnebloem Thomas!</w:t>
                      </w:r>
                    </w:p>
                    <w:p w:rsidR="00526DB2" w:rsidRDefault="00526DB2" w:rsidP="004121B0">
                      <w:pPr>
                        <w:widowControl w:val="0"/>
                        <w:spacing w:line="360" w:lineRule="auto"/>
                        <w:jc w:val="center"/>
                        <w:rPr>
                          <w:rFonts w:cs="Arial"/>
                          <w:b/>
                          <w:bCs/>
                          <w:color w:val="000000" w:themeColor="text1"/>
                          <w:kern w:val="28"/>
                          <w:sz w:val="18"/>
                          <w:szCs w:val="18"/>
                          <w:lang w:val="nl-NL" w:eastAsia="zh-TW"/>
                        </w:rPr>
                      </w:pPr>
                    </w:p>
                    <w:p w:rsidR="00526DB2" w:rsidRPr="00D95008" w:rsidRDefault="00526DB2" w:rsidP="004121B0">
                      <w:pPr>
                        <w:widowControl w:val="0"/>
                        <w:spacing w:line="360" w:lineRule="auto"/>
                        <w:jc w:val="center"/>
                        <w:rPr>
                          <w:rFonts w:cs="Arial"/>
                          <w:color w:val="000000" w:themeColor="text1"/>
                          <w:kern w:val="28"/>
                          <w:sz w:val="18"/>
                          <w:szCs w:val="18"/>
                          <w:lang w:val="nl-NL" w:eastAsia="zh-TW"/>
                        </w:rPr>
                      </w:pPr>
                    </w:p>
                    <w:p w:rsidR="009F0E72" w:rsidRPr="00D572D6" w:rsidRDefault="009F0E72" w:rsidP="004121B0">
                      <w:pPr>
                        <w:pStyle w:val="Plattetekstinspringen"/>
                        <w:spacing w:line="220" w:lineRule="exact"/>
                        <w:jc w:val="center"/>
                        <w:rPr>
                          <w:color w:val="FFFFFF"/>
                          <w:szCs w:val="18"/>
                          <w:lang w:val="nl-NL"/>
                        </w:rPr>
                      </w:pPr>
                    </w:p>
                  </w:txbxContent>
                </v:textbox>
                <w10:wrap anchorx="page" anchory="margin"/>
              </v:shape>
            </w:pict>
          </mc:Fallback>
        </mc:AlternateContent>
      </w:r>
    </w:p>
    <w:p w:rsidR="00E841AB" w:rsidRPr="008B4BCA" w:rsidRDefault="00BE3041" w:rsidP="001B31AA">
      <w:pPr>
        <w:pBdr>
          <w:bottom w:val="single" w:sz="4" w:space="1" w:color="auto"/>
        </w:pBdr>
        <w:rPr>
          <w:rFonts w:ascii="Impact" w:hAnsi="Impact"/>
          <w:noProof/>
          <w:sz w:val="28"/>
          <w:szCs w:val="28"/>
        </w:rPr>
      </w:pPr>
      <w:r>
        <w:rPr>
          <w:noProof/>
          <w:lang w:val="nl-NL" w:eastAsia="zh-TW"/>
        </w:rPr>
        <mc:AlternateContent>
          <mc:Choice Requires="wps">
            <w:drawing>
              <wp:anchor distT="45720" distB="45720" distL="114300" distR="114300" simplePos="0" relativeHeight="251742720" behindDoc="1" locked="0" layoutInCell="1" allowOverlap="1" wp14:anchorId="769E62A5" wp14:editId="353B3AAB">
                <wp:simplePos x="0" y="0"/>
                <wp:positionH relativeFrom="column">
                  <wp:posOffset>1847850</wp:posOffset>
                </wp:positionH>
                <wp:positionV relativeFrom="paragraph">
                  <wp:posOffset>377190</wp:posOffset>
                </wp:positionV>
                <wp:extent cx="3091815" cy="4810125"/>
                <wp:effectExtent l="0" t="0" r="0" b="9525"/>
                <wp:wrapTight wrapText="bothSides">
                  <wp:wrapPolygon edited="0">
                    <wp:start x="0" y="0"/>
                    <wp:lineTo x="0" y="21557"/>
                    <wp:lineTo x="21427" y="21557"/>
                    <wp:lineTo x="21427"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4810125"/>
                        </a:xfrm>
                        <a:prstGeom prst="rect">
                          <a:avLst/>
                        </a:prstGeom>
                        <a:solidFill>
                          <a:srgbClr val="FFFFFF"/>
                        </a:solidFill>
                        <a:ln w="9525">
                          <a:noFill/>
                          <a:miter lim="800000"/>
                          <a:headEnd/>
                          <a:tailEnd/>
                        </a:ln>
                      </wps:spPr>
                      <wps:txbx>
                        <w:txbxContent>
                          <w:p w:rsidR="000137AE" w:rsidRDefault="00B90728" w:rsidP="00FF6365">
                            <w:pPr>
                              <w:pStyle w:val="Lijstalinea"/>
                              <w:numPr>
                                <w:ilvl w:val="0"/>
                                <w:numId w:val="4"/>
                              </w:numPr>
                              <w:rPr>
                                <w:sz w:val="21"/>
                                <w:szCs w:val="21"/>
                                <w:lang w:val="nl-NL"/>
                              </w:rPr>
                            </w:pPr>
                            <w:r>
                              <w:rPr>
                                <w:sz w:val="21"/>
                                <w:szCs w:val="21"/>
                                <w:lang w:val="nl-NL"/>
                              </w:rPr>
                              <w:t>Voortaan komt Joep 2 dagen spelen op het Toverbloempje. Maandag blijft zijn vaste dag en dinsdag komt hij er voortaan ook bij</w:t>
                            </w:r>
                            <w:r w:rsidR="00995B21">
                              <w:rPr>
                                <w:sz w:val="21"/>
                                <w:szCs w:val="21"/>
                                <w:lang w:val="nl-NL"/>
                              </w:rPr>
                              <w:t xml:space="preserve"> want Joep zijn moeder heeft een baan gevonden</w:t>
                            </w:r>
                            <w:r>
                              <w:rPr>
                                <w:sz w:val="21"/>
                                <w:szCs w:val="21"/>
                                <w:lang w:val="nl-NL"/>
                              </w:rPr>
                              <w:t>.</w:t>
                            </w:r>
                          </w:p>
                          <w:p w:rsidR="00B90728" w:rsidRDefault="00526DB2" w:rsidP="00FF6365">
                            <w:pPr>
                              <w:pStyle w:val="Lijstalinea"/>
                              <w:numPr>
                                <w:ilvl w:val="0"/>
                                <w:numId w:val="4"/>
                              </w:numPr>
                              <w:rPr>
                                <w:sz w:val="21"/>
                                <w:szCs w:val="21"/>
                                <w:lang w:val="nl-NL"/>
                              </w:rPr>
                            </w:pPr>
                            <w:r>
                              <w:rPr>
                                <w:sz w:val="21"/>
                                <w:szCs w:val="21"/>
                                <w:lang w:val="nl-NL"/>
                              </w:rPr>
                              <w:t>1 September start Julia van Boesschoten (stagiaire) bij ons. Ze komt de eerste week op 1, 5 en 6 september van 9:00 tot 15:00. Vanaf de week daarop komt ze andere tijden en komt ze op woensdag, donderdag en vrijdag.</w:t>
                            </w:r>
                          </w:p>
                          <w:p w:rsidR="00526DB2" w:rsidRDefault="00CA7B0E" w:rsidP="00FF6365">
                            <w:pPr>
                              <w:pStyle w:val="Lijstalinea"/>
                              <w:numPr>
                                <w:ilvl w:val="0"/>
                                <w:numId w:val="4"/>
                              </w:numPr>
                              <w:rPr>
                                <w:sz w:val="21"/>
                                <w:szCs w:val="21"/>
                                <w:lang w:val="nl-NL"/>
                              </w:rPr>
                            </w:pPr>
                            <w:r>
                              <w:rPr>
                                <w:sz w:val="21"/>
                                <w:szCs w:val="21"/>
                                <w:lang w:val="nl-NL"/>
                              </w:rPr>
                              <w:t xml:space="preserve">Maandag </w:t>
                            </w:r>
                            <w:r w:rsidR="009E579D">
                              <w:rPr>
                                <w:sz w:val="21"/>
                                <w:szCs w:val="21"/>
                                <w:lang w:val="nl-NL"/>
                              </w:rPr>
                              <w:t xml:space="preserve">22 en </w:t>
                            </w:r>
                            <w:r>
                              <w:rPr>
                                <w:sz w:val="21"/>
                                <w:szCs w:val="21"/>
                                <w:lang w:val="nl-NL"/>
                              </w:rPr>
                              <w:t xml:space="preserve">dinsdag </w:t>
                            </w:r>
                            <w:r w:rsidR="009E579D">
                              <w:rPr>
                                <w:sz w:val="21"/>
                                <w:szCs w:val="21"/>
                                <w:lang w:val="nl-NL"/>
                              </w:rPr>
                              <w:t>23 September</w:t>
                            </w:r>
                            <w:r>
                              <w:rPr>
                                <w:sz w:val="21"/>
                                <w:szCs w:val="21"/>
                                <w:lang w:val="nl-NL"/>
                              </w:rPr>
                              <w:t xml:space="preserve"> komt de fotograaf op het Toverbloempje. De kinderen die niet op de planning staan van 22 en 23 september mogen één van de dagen extra komen tussen 9:00 – 11:00.</w:t>
                            </w:r>
                          </w:p>
                          <w:p w:rsidR="00CA7B0E" w:rsidRDefault="00CA7B0E" w:rsidP="00FF6365">
                            <w:pPr>
                              <w:pStyle w:val="Lijstalinea"/>
                              <w:numPr>
                                <w:ilvl w:val="0"/>
                                <w:numId w:val="4"/>
                              </w:numPr>
                              <w:rPr>
                                <w:sz w:val="21"/>
                                <w:szCs w:val="21"/>
                                <w:lang w:val="nl-NL"/>
                              </w:rPr>
                            </w:pPr>
                            <w:r>
                              <w:rPr>
                                <w:sz w:val="21"/>
                                <w:szCs w:val="21"/>
                                <w:lang w:val="nl-NL"/>
                              </w:rPr>
                              <w:t>Vrijdag 12 September komt de kapster weer zodat de kapsels van de kindjes weer goed zitten voor de foto. Graag even van te voren aangeven als je graag wilt dat je kindje geknipt wordt.</w:t>
                            </w:r>
                          </w:p>
                          <w:p w:rsidR="00CA7B0E" w:rsidRDefault="00CA7B0E" w:rsidP="00FF6365">
                            <w:pPr>
                              <w:pStyle w:val="Lijstalinea"/>
                              <w:numPr>
                                <w:ilvl w:val="0"/>
                                <w:numId w:val="4"/>
                              </w:numPr>
                              <w:rPr>
                                <w:sz w:val="21"/>
                                <w:szCs w:val="21"/>
                                <w:lang w:val="nl-NL"/>
                              </w:rPr>
                            </w:pPr>
                            <w:r>
                              <w:rPr>
                                <w:sz w:val="21"/>
                                <w:szCs w:val="21"/>
                                <w:lang w:val="nl-NL"/>
                              </w:rPr>
                              <w:t>Wat knap zeg</w:t>
                            </w:r>
                            <w:r w:rsidR="00AC727E">
                              <w:rPr>
                                <w:sz w:val="21"/>
                                <w:szCs w:val="21"/>
                                <w:lang w:val="nl-NL"/>
                              </w:rPr>
                              <w:t>,</w:t>
                            </w:r>
                            <w:r>
                              <w:rPr>
                                <w:sz w:val="21"/>
                                <w:szCs w:val="21"/>
                                <w:lang w:val="nl-NL"/>
                              </w:rPr>
                              <w:t xml:space="preserve"> ook Zoë kan nu lopen. Zelfs Lieve stond er van te kijken </w:t>
                            </w:r>
                            <w:r w:rsidR="001405D5">
                              <w:rPr>
                                <w:sz w:val="21"/>
                                <w:szCs w:val="21"/>
                                <w:lang w:val="nl-NL"/>
                              </w:rPr>
                              <w:t>“</w:t>
                            </w:r>
                            <w:r>
                              <w:rPr>
                                <w:sz w:val="21"/>
                                <w:szCs w:val="21"/>
                                <w:lang w:val="nl-NL"/>
                              </w:rPr>
                              <w:t>Kijk Leslie Zoë kan lopen”</w:t>
                            </w:r>
                            <w:r w:rsidR="001405D5">
                              <w:rPr>
                                <w:sz w:val="21"/>
                                <w:szCs w:val="21"/>
                                <w:lang w:val="nl-NL"/>
                              </w:rPr>
                              <w:t>.</w:t>
                            </w:r>
                          </w:p>
                          <w:p w:rsidR="00785A59" w:rsidRPr="00785A59" w:rsidRDefault="00AC727E" w:rsidP="00785A59">
                            <w:pPr>
                              <w:pStyle w:val="Lijstalinea"/>
                              <w:numPr>
                                <w:ilvl w:val="0"/>
                                <w:numId w:val="4"/>
                              </w:numPr>
                              <w:rPr>
                                <w:sz w:val="21"/>
                                <w:szCs w:val="21"/>
                                <w:lang w:val="nl-NL"/>
                              </w:rPr>
                            </w:pPr>
                            <w:r>
                              <w:rPr>
                                <w:sz w:val="21"/>
                                <w:szCs w:val="21"/>
                                <w:lang w:val="nl-NL"/>
                              </w:rPr>
                              <w:t xml:space="preserve">Jippie, </w:t>
                            </w:r>
                            <w:proofErr w:type="spellStart"/>
                            <w:r>
                              <w:rPr>
                                <w:sz w:val="21"/>
                                <w:szCs w:val="21"/>
                                <w:lang w:val="nl-NL"/>
                              </w:rPr>
                              <w:t>Fem</w:t>
                            </w:r>
                            <w:proofErr w:type="spellEnd"/>
                            <w:r>
                              <w:rPr>
                                <w:sz w:val="21"/>
                                <w:szCs w:val="21"/>
                                <w:lang w:val="nl-NL"/>
                              </w:rPr>
                              <w:t xml:space="preserve"> blijft toch nog bij ons spelen!</w:t>
                            </w:r>
                          </w:p>
                          <w:p w:rsidR="00785A59" w:rsidRPr="00D44A0C" w:rsidRDefault="00785A59" w:rsidP="00FF6365">
                            <w:pPr>
                              <w:pStyle w:val="Lijstalinea"/>
                              <w:numPr>
                                <w:ilvl w:val="0"/>
                                <w:numId w:val="4"/>
                              </w:numPr>
                              <w:rPr>
                                <w:sz w:val="21"/>
                                <w:szCs w:val="21"/>
                                <w:lang w:val="nl-NL"/>
                              </w:rPr>
                            </w:pPr>
                            <w:r>
                              <w:rPr>
                                <w:sz w:val="21"/>
                                <w:szCs w:val="21"/>
                                <w:lang w:val="nl-NL"/>
                              </w:rPr>
                              <w:t>Wij zijn opzoek naar oude flessen/tuitbekers zodat we altijd reserve spullen hebben op het kinderdagverblijf.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E62A5" id="_x0000_t202" coordsize="21600,21600" o:spt="202" path="m,l,21600r21600,l21600,xe">
                <v:stroke joinstyle="miter"/>
                <v:path gradientshapeok="t" o:connecttype="rect"/>
              </v:shapetype>
              <v:shape id="Tekstvak 2" o:spid="_x0000_s1033" type="#_x0000_t202" style="position:absolute;margin-left:145.5pt;margin-top:29.7pt;width:243.45pt;height:378.75pt;z-index:-25157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" stroked="f">
                <v:textbox>
                  <w:txbxContent>
                    <w:p w:rsidR="000137AE" w:rsidRDefault="00B90728" w:rsidP="00FF6365">
                      <w:pPr>
                        <w:pStyle w:val="Lijstalinea"/>
                        <w:numPr>
                          <w:ilvl w:val="0"/>
                          <w:numId w:val="4"/>
                        </w:numPr>
                        <w:rPr>
                          <w:sz w:val="21"/>
                          <w:szCs w:val="21"/>
                          <w:lang w:val="nl-NL"/>
                        </w:rPr>
                      </w:pPr>
                      <w:r>
                        <w:rPr>
                          <w:sz w:val="21"/>
                          <w:szCs w:val="21"/>
                          <w:lang w:val="nl-NL"/>
                        </w:rPr>
                        <w:t>Voortaan komt Joep 2 dagen spelen op het Toverbloempje. Maandag blijft zijn vaste dag en dinsdag komt hij er voortaan ook bij</w:t>
                      </w:r>
                      <w:r w:rsidR="00995B21">
                        <w:rPr>
                          <w:sz w:val="21"/>
                          <w:szCs w:val="21"/>
                          <w:lang w:val="nl-NL"/>
                        </w:rPr>
                        <w:t xml:space="preserve"> want Joep zijn moeder heeft een baan gevonden</w:t>
                      </w:r>
                      <w:r>
                        <w:rPr>
                          <w:sz w:val="21"/>
                          <w:szCs w:val="21"/>
                          <w:lang w:val="nl-NL"/>
                        </w:rPr>
                        <w:t>.</w:t>
                      </w:r>
                    </w:p>
                    <w:p w:rsidR="00B90728" w:rsidRDefault="00526DB2" w:rsidP="00FF6365">
                      <w:pPr>
                        <w:pStyle w:val="Lijstalinea"/>
                        <w:numPr>
                          <w:ilvl w:val="0"/>
                          <w:numId w:val="4"/>
                        </w:numPr>
                        <w:rPr>
                          <w:sz w:val="21"/>
                          <w:szCs w:val="21"/>
                          <w:lang w:val="nl-NL"/>
                        </w:rPr>
                      </w:pPr>
                      <w:r>
                        <w:rPr>
                          <w:sz w:val="21"/>
                          <w:szCs w:val="21"/>
                          <w:lang w:val="nl-NL"/>
                        </w:rPr>
                        <w:t>1 September start Julia van Boesschoten (stagiaire) bij ons. Ze komt de eerste week op 1, 5 en 6 september van 9:00 tot 15:00. Vanaf de week daarop komt ze andere tijden en komt ze op woensdag, donderdag en vrijdag.</w:t>
                      </w:r>
                    </w:p>
                    <w:p w:rsidR="00526DB2" w:rsidRDefault="00CA7B0E" w:rsidP="00FF6365">
                      <w:pPr>
                        <w:pStyle w:val="Lijstalinea"/>
                        <w:numPr>
                          <w:ilvl w:val="0"/>
                          <w:numId w:val="4"/>
                        </w:numPr>
                        <w:rPr>
                          <w:sz w:val="21"/>
                          <w:szCs w:val="21"/>
                          <w:lang w:val="nl-NL"/>
                        </w:rPr>
                      </w:pPr>
                      <w:r>
                        <w:rPr>
                          <w:sz w:val="21"/>
                          <w:szCs w:val="21"/>
                          <w:lang w:val="nl-NL"/>
                        </w:rPr>
                        <w:t xml:space="preserve">Maandag </w:t>
                      </w:r>
                      <w:r w:rsidR="009E579D">
                        <w:rPr>
                          <w:sz w:val="21"/>
                          <w:szCs w:val="21"/>
                          <w:lang w:val="nl-NL"/>
                        </w:rPr>
                        <w:t xml:space="preserve">22 en </w:t>
                      </w:r>
                      <w:r>
                        <w:rPr>
                          <w:sz w:val="21"/>
                          <w:szCs w:val="21"/>
                          <w:lang w:val="nl-NL"/>
                        </w:rPr>
                        <w:t xml:space="preserve">dinsdag </w:t>
                      </w:r>
                      <w:r w:rsidR="009E579D">
                        <w:rPr>
                          <w:sz w:val="21"/>
                          <w:szCs w:val="21"/>
                          <w:lang w:val="nl-NL"/>
                        </w:rPr>
                        <w:t>23 September</w:t>
                      </w:r>
                      <w:r>
                        <w:rPr>
                          <w:sz w:val="21"/>
                          <w:szCs w:val="21"/>
                          <w:lang w:val="nl-NL"/>
                        </w:rPr>
                        <w:t xml:space="preserve"> komt de fotograaf op het Toverbloempje. De kinderen die niet op de planning staan van 22 en 23 september mogen één van de dagen extra komen tussen 9:00 – 11:00.</w:t>
                      </w:r>
                    </w:p>
                    <w:p w:rsidR="00CA7B0E" w:rsidRDefault="00CA7B0E" w:rsidP="00FF6365">
                      <w:pPr>
                        <w:pStyle w:val="Lijstalinea"/>
                        <w:numPr>
                          <w:ilvl w:val="0"/>
                          <w:numId w:val="4"/>
                        </w:numPr>
                        <w:rPr>
                          <w:sz w:val="21"/>
                          <w:szCs w:val="21"/>
                          <w:lang w:val="nl-NL"/>
                        </w:rPr>
                      </w:pPr>
                      <w:r>
                        <w:rPr>
                          <w:sz w:val="21"/>
                          <w:szCs w:val="21"/>
                          <w:lang w:val="nl-NL"/>
                        </w:rPr>
                        <w:t>Vrijdag 12 September komt de kapster weer zodat de kapsels van de kindjes weer goed zitten voor de foto. Graag even van te voren aangeven als je graag wilt dat je kindje geknipt wordt.</w:t>
                      </w:r>
                    </w:p>
                    <w:p w:rsidR="00CA7B0E" w:rsidRDefault="00CA7B0E" w:rsidP="00FF6365">
                      <w:pPr>
                        <w:pStyle w:val="Lijstalinea"/>
                        <w:numPr>
                          <w:ilvl w:val="0"/>
                          <w:numId w:val="4"/>
                        </w:numPr>
                        <w:rPr>
                          <w:sz w:val="21"/>
                          <w:szCs w:val="21"/>
                          <w:lang w:val="nl-NL"/>
                        </w:rPr>
                      </w:pPr>
                      <w:r>
                        <w:rPr>
                          <w:sz w:val="21"/>
                          <w:szCs w:val="21"/>
                          <w:lang w:val="nl-NL"/>
                        </w:rPr>
                        <w:t>Wat knap zeg</w:t>
                      </w:r>
                      <w:r w:rsidR="00AC727E">
                        <w:rPr>
                          <w:sz w:val="21"/>
                          <w:szCs w:val="21"/>
                          <w:lang w:val="nl-NL"/>
                        </w:rPr>
                        <w:t>,</w:t>
                      </w:r>
                      <w:r>
                        <w:rPr>
                          <w:sz w:val="21"/>
                          <w:szCs w:val="21"/>
                          <w:lang w:val="nl-NL"/>
                        </w:rPr>
                        <w:t xml:space="preserve"> ook Zoë kan nu lopen. Zelfs Lieve stond er van te kijken </w:t>
                      </w:r>
                      <w:r w:rsidR="001405D5">
                        <w:rPr>
                          <w:sz w:val="21"/>
                          <w:szCs w:val="21"/>
                          <w:lang w:val="nl-NL"/>
                        </w:rPr>
                        <w:t>“</w:t>
                      </w:r>
                      <w:r>
                        <w:rPr>
                          <w:sz w:val="21"/>
                          <w:szCs w:val="21"/>
                          <w:lang w:val="nl-NL"/>
                        </w:rPr>
                        <w:t>Kijk Leslie Zoë kan lopen”</w:t>
                      </w:r>
                      <w:r w:rsidR="001405D5">
                        <w:rPr>
                          <w:sz w:val="21"/>
                          <w:szCs w:val="21"/>
                          <w:lang w:val="nl-NL"/>
                        </w:rPr>
                        <w:t>.</w:t>
                      </w:r>
                    </w:p>
                    <w:p w:rsidR="00785A59" w:rsidRPr="00785A59" w:rsidRDefault="00AC727E" w:rsidP="00785A59">
                      <w:pPr>
                        <w:pStyle w:val="Lijstalinea"/>
                        <w:numPr>
                          <w:ilvl w:val="0"/>
                          <w:numId w:val="4"/>
                        </w:numPr>
                        <w:rPr>
                          <w:sz w:val="21"/>
                          <w:szCs w:val="21"/>
                          <w:lang w:val="nl-NL"/>
                        </w:rPr>
                      </w:pPr>
                      <w:r>
                        <w:rPr>
                          <w:sz w:val="21"/>
                          <w:szCs w:val="21"/>
                          <w:lang w:val="nl-NL"/>
                        </w:rPr>
                        <w:t xml:space="preserve">Jippie, </w:t>
                      </w:r>
                      <w:proofErr w:type="spellStart"/>
                      <w:r>
                        <w:rPr>
                          <w:sz w:val="21"/>
                          <w:szCs w:val="21"/>
                          <w:lang w:val="nl-NL"/>
                        </w:rPr>
                        <w:t>Fem</w:t>
                      </w:r>
                      <w:proofErr w:type="spellEnd"/>
                      <w:r>
                        <w:rPr>
                          <w:sz w:val="21"/>
                          <w:szCs w:val="21"/>
                          <w:lang w:val="nl-NL"/>
                        </w:rPr>
                        <w:t xml:space="preserve"> blijft toch nog bij ons spelen!</w:t>
                      </w:r>
                    </w:p>
                    <w:p w:rsidR="00785A59" w:rsidRPr="00D44A0C" w:rsidRDefault="00785A59" w:rsidP="00FF6365">
                      <w:pPr>
                        <w:pStyle w:val="Lijstalinea"/>
                        <w:numPr>
                          <w:ilvl w:val="0"/>
                          <w:numId w:val="4"/>
                        </w:numPr>
                        <w:rPr>
                          <w:sz w:val="21"/>
                          <w:szCs w:val="21"/>
                          <w:lang w:val="nl-NL"/>
                        </w:rPr>
                      </w:pPr>
                      <w:r>
                        <w:rPr>
                          <w:sz w:val="21"/>
                          <w:szCs w:val="21"/>
                          <w:lang w:val="nl-NL"/>
                        </w:rPr>
                        <w:t>Wij zijn opzoek naar oude flessen/tuitbekers zodat we altijd reserve spullen hebben op het kinderdagverblijf.</w:t>
                      </w:r>
                    </w:p>
                  </w:txbxContent>
                </v:textbox>
                <w10:wrap type="tight"/>
              </v:shape>
            </w:pict>
          </mc:Fallback>
        </mc:AlternateContent>
      </w:r>
      <w:r w:rsidR="001405D5">
        <w:rPr>
          <w:noProof/>
          <w:lang w:val="nl-NL" w:eastAsia="zh-TW"/>
        </w:rPr>
        <mc:AlternateContent>
          <mc:Choice Requires="wps">
            <w:drawing>
              <wp:anchor distT="0" distB="0" distL="114300" distR="114300" simplePos="0" relativeHeight="251619840" behindDoc="0" locked="0" layoutInCell="0" allowOverlap="1" wp14:anchorId="0DB36B6F" wp14:editId="372D40A4">
                <wp:simplePos x="0" y="0"/>
                <wp:positionH relativeFrom="page">
                  <wp:posOffset>2352675</wp:posOffset>
                </wp:positionH>
                <wp:positionV relativeFrom="page">
                  <wp:posOffset>7233920</wp:posOffset>
                </wp:positionV>
                <wp:extent cx="1809750" cy="318770"/>
                <wp:effectExtent l="0" t="0" r="0" b="508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878" w:rsidRPr="00877878" w:rsidRDefault="00877878" w:rsidP="00877878">
                            <w:pP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877878">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Zomervakantie</w:t>
                            </w:r>
                          </w:p>
                          <w:p w:rsidR="0069008F" w:rsidRDefault="006900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C99C3" id="Text Box 13" o:spid="_x0000_s1033" type="#_x0000_t202" style="position:absolute;margin-left:185.25pt;margin-top:569.6pt;width:142.5pt;height:25.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JTswIAALI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" o:allowincell="f" filled="f" stroked="f">
                <v:textbox inset="0,0,0,0">
                  <w:txbxContent>
                    <w:p w:rsidR="00877878" w:rsidRPr="00877878" w:rsidRDefault="00877878" w:rsidP="00877878">
                      <w:pP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877878">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Zomervakantie</w:t>
                      </w:r>
                    </w:p>
                    <w:p w:rsidR="0069008F" w:rsidRDefault="0069008F"/>
                  </w:txbxContent>
                </v:textbox>
                <w10:wrap anchorx="page" anchory="page"/>
              </v:shape>
            </w:pict>
          </mc:Fallback>
        </mc:AlternateContent>
      </w:r>
      <w:r w:rsidR="001405D5">
        <w:rPr>
          <w:noProof/>
          <w:lang w:val="nl-NL" w:eastAsia="zh-TW"/>
        </w:rPr>
        <mc:AlternateContent>
          <mc:Choice Requires="wps">
            <w:drawing>
              <wp:anchor distT="0" distB="0" distL="114300" distR="114300" simplePos="0" relativeHeight="251618816" behindDoc="0" locked="0" layoutInCell="0" allowOverlap="1" wp14:anchorId="5E1599B6" wp14:editId="7DB6B58D">
                <wp:simplePos x="0" y="0"/>
                <wp:positionH relativeFrom="margin">
                  <wp:posOffset>1885950</wp:posOffset>
                </wp:positionH>
                <wp:positionV relativeFrom="page">
                  <wp:posOffset>7667625</wp:posOffset>
                </wp:positionV>
                <wp:extent cx="5153025" cy="1914525"/>
                <wp:effectExtent l="0" t="0" r="9525" b="952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9F0E72" w:rsidRPr="00D44A0C" w:rsidRDefault="00B90728" w:rsidP="00526DB2">
                            <w:pPr>
                              <w:widowControl w:val="0"/>
                              <w:spacing w:after="200" w:line="300" w:lineRule="auto"/>
                              <w:rPr>
                                <w:rFonts w:cs="Arial"/>
                                <w:color w:val="000000" w:themeColor="text1"/>
                                <w:kern w:val="28"/>
                                <w:sz w:val="21"/>
                                <w:szCs w:val="21"/>
                                <w:lang w:val="nl-NL" w:eastAsia="zh-TW"/>
                              </w:rPr>
                            </w:pPr>
                            <w:r>
                              <w:rPr>
                                <w:rFonts w:cs="Arial"/>
                                <w:color w:val="000000" w:themeColor="text1"/>
                                <w:kern w:val="28"/>
                                <w:sz w:val="21"/>
                                <w:szCs w:val="21"/>
                                <w:lang w:val="nl-NL" w:eastAsia="zh-TW"/>
                              </w:rPr>
                              <w:t>De zomervakantie is weer bijna voor</w:t>
                            </w:r>
                            <w:r w:rsidR="00F74DF6">
                              <w:rPr>
                                <w:rFonts w:cs="Arial"/>
                                <w:color w:val="000000" w:themeColor="text1"/>
                                <w:kern w:val="28"/>
                                <w:sz w:val="21"/>
                                <w:szCs w:val="21"/>
                                <w:lang w:val="nl-NL" w:eastAsia="zh-TW"/>
                              </w:rPr>
                              <w:t>bij</w:t>
                            </w:r>
                            <w:r w:rsidR="00CA7B0E">
                              <w:rPr>
                                <w:rFonts w:cs="Arial"/>
                                <w:color w:val="000000" w:themeColor="text1"/>
                                <w:kern w:val="28"/>
                                <w:sz w:val="21"/>
                                <w:szCs w:val="21"/>
                                <w:lang w:val="nl-NL" w:eastAsia="zh-TW"/>
                              </w:rPr>
                              <w:t xml:space="preserve">, we hebben veel kunnen zwemmen want het was vaak lekker weer. De kinderen die terug kwamen van vakantie hadden grote verhalen te vertellen zoals Thomas: Hij was samen met papa, mama en </w:t>
                            </w:r>
                            <w:proofErr w:type="spellStart"/>
                            <w:r w:rsidR="00CA7B0E">
                              <w:rPr>
                                <w:rFonts w:cs="Arial"/>
                                <w:color w:val="000000" w:themeColor="text1"/>
                                <w:kern w:val="28"/>
                                <w:sz w:val="21"/>
                                <w:szCs w:val="21"/>
                                <w:lang w:val="nl-NL" w:eastAsia="zh-TW"/>
                              </w:rPr>
                              <w:t>Ise</w:t>
                            </w:r>
                            <w:proofErr w:type="spellEnd"/>
                            <w:r w:rsidR="001405D5">
                              <w:rPr>
                                <w:rFonts w:cs="Arial"/>
                                <w:color w:val="000000" w:themeColor="text1"/>
                                <w:kern w:val="28"/>
                                <w:sz w:val="21"/>
                                <w:szCs w:val="21"/>
                                <w:lang w:val="nl-NL" w:eastAsia="zh-TW"/>
                              </w:rPr>
                              <w:t xml:space="preserve"> naar de Julianatoren geweest. Hij vertelde dat het maar goed was dat oma niet mee is gegaan want oma is bang van muizen. </w:t>
                            </w:r>
                            <w:proofErr w:type="spellStart"/>
                            <w:r w:rsidR="001405D5">
                              <w:rPr>
                                <w:rFonts w:cs="Arial"/>
                                <w:color w:val="000000" w:themeColor="text1"/>
                                <w:kern w:val="28"/>
                                <w:sz w:val="21"/>
                                <w:szCs w:val="21"/>
                                <w:lang w:val="nl-NL" w:eastAsia="zh-TW"/>
                              </w:rPr>
                              <w:t>Fem</w:t>
                            </w:r>
                            <w:proofErr w:type="spellEnd"/>
                            <w:r w:rsidR="001405D5">
                              <w:rPr>
                                <w:rFonts w:cs="Arial"/>
                                <w:color w:val="000000" w:themeColor="text1"/>
                                <w:kern w:val="28"/>
                                <w:sz w:val="21"/>
                                <w:szCs w:val="21"/>
                                <w:lang w:val="nl-NL" w:eastAsia="zh-TW"/>
                              </w:rPr>
                              <w:t xml:space="preserve"> was op vakantie geweest naar Portugal met het vliegtuig, ze had het ook steeds over de bus wat nu bleek was dat ze even in de bus moesten vanuit het vliegtuig naar het vliegveld. Er moeten nog een paar kindjes op vakantie, we zijn nu al benieuwd naar hun verhalen.</w:t>
                            </w:r>
                          </w:p>
                          <w:p w:rsidR="00526DB2" w:rsidRPr="00CA7B0E" w:rsidRDefault="00526DB2">
                            <w:pPr>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B587E" id="Text Box 12" o:spid="_x0000_s1034" type="#_x0000_t202" style="position:absolute;margin-left:148.5pt;margin-top:603.75pt;width:405.75pt;height:150.75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" o:allowincell="f" filled="f" stroked="f">
                <v:textbox style="mso-next-textbox:#Text Box 132" inset="0,0,0,0">
                  <w:txbxContent>
                    <w:p w:rsidR="009F0E72" w:rsidRPr="00D44A0C" w:rsidRDefault="00B90728" w:rsidP="00526DB2">
                      <w:pPr>
                        <w:widowControl w:val="0"/>
                        <w:spacing w:after="200" w:line="300" w:lineRule="auto"/>
                        <w:rPr>
                          <w:rFonts w:cs="Arial"/>
                          <w:color w:val="000000" w:themeColor="text1"/>
                          <w:kern w:val="28"/>
                          <w:sz w:val="21"/>
                          <w:szCs w:val="21"/>
                          <w:lang w:val="nl-NL" w:eastAsia="zh-TW"/>
                        </w:rPr>
                      </w:pPr>
                      <w:r>
                        <w:rPr>
                          <w:rFonts w:cs="Arial"/>
                          <w:color w:val="000000" w:themeColor="text1"/>
                          <w:kern w:val="28"/>
                          <w:sz w:val="21"/>
                          <w:szCs w:val="21"/>
                          <w:lang w:val="nl-NL" w:eastAsia="zh-TW"/>
                        </w:rPr>
                        <w:t>De zomervakantie is weer bijna voor</w:t>
                      </w:r>
                      <w:r w:rsidR="00F74DF6">
                        <w:rPr>
                          <w:rFonts w:cs="Arial"/>
                          <w:color w:val="000000" w:themeColor="text1"/>
                          <w:kern w:val="28"/>
                          <w:sz w:val="21"/>
                          <w:szCs w:val="21"/>
                          <w:lang w:val="nl-NL" w:eastAsia="zh-TW"/>
                        </w:rPr>
                        <w:t>bij</w:t>
                      </w:r>
                      <w:r w:rsidR="00CA7B0E">
                        <w:rPr>
                          <w:rFonts w:cs="Arial"/>
                          <w:color w:val="000000" w:themeColor="text1"/>
                          <w:kern w:val="28"/>
                          <w:sz w:val="21"/>
                          <w:szCs w:val="21"/>
                          <w:lang w:val="nl-NL" w:eastAsia="zh-TW"/>
                        </w:rPr>
                        <w:t xml:space="preserve">, we hebben veel kunnen zwemmen want het was vaak lekker weer. De kinderen die terug kwamen van vakantie hadden grote verhalen te vertellen zoals Thomas: Hij was samen met papa, mama en </w:t>
                      </w:r>
                      <w:proofErr w:type="spellStart"/>
                      <w:r w:rsidR="00CA7B0E">
                        <w:rPr>
                          <w:rFonts w:cs="Arial"/>
                          <w:color w:val="000000" w:themeColor="text1"/>
                          <w:kern w:val="28"/>
                          <w:sz w:val="21"/>
                          <w:szCs w:val="21"/>
                          <w:lang w:val="nl-NL" w:eastAsia="zh-TW"/>
                        </w:rPr>
                        <w:t>Ise</w:t>
                      </w:r>
                      <w:proofErr w:type="spellEnd"/>
                      <w:r w:rsidR="001405D5">
                        <w:rPr>
                          <w:rFonts w:cs="Arial"/>
                          <w:color w:val="000000" w:themeColor="text1"/>
                          <w:kern w:val="28"/>
                          <w:sz w:val="21"/>
                          <w:szCs w:val="21"/>
                          <w:lang w:val="nl-NL" w:eastAsia="zh-TW"/>
                        </w:rPr>
                        <w:t xml:space="preserve"> naar de Julianatoren geweest. Hij vertelde dat het maar goed was dat oma niet mee is gegaan want oma is bang van muizen. </w:t>
                      </w:r>
                      <w:proofErr w:type="spellStart"/>
                      <w:r w:rsidR="001405D5">
                        <w:rPr>
                          <w:rFonts w:cs="Arial"/>
                          <w:color w:val="000000" w:themeColor="text1"/>
                          <w:kern w:val="28"/>
                          <w:sz w:val="21"/>
                          <w:szCs w:val="21"/>
                          <w:lang w:val="nl-NL" w:eastAsia="zh-TW"/>
                        </w:rPr>
                        <w:t>Fem</w:t>
                      </w:r>
                      <w:proofErr w:type="spellEnd"/>
                      <w:r w:rsidR="001405D5">
                        <w:rPr>
                          <w:rFonts w:cs="Arial"/>
                          <w:color w:val="000000" w:themeColor="text1"/>
                          <w:kern w:val="28"/>
                          <w:sz w:val="21"/>
                          <w:szCs w:val="21"/>
                          <w:lang w:val="nl-NL" w:eastAsia="zh-TW"/>
                        </w:rPr>
                        <w:t xml:space="preserve"> was op vakantie geweest naar Portugal met het vliegtuig, ze had het ook steeds over de bus wat nu bleek was dat ze even in de bus moesten vanuit het vliegtuig naar het vliegveld. Er moeten nog een paar kindjes op vakantie, we zijn nu al benieuwd naar hun verhalen.</w:t>
                      </w:r>
                    </w:p>
                    <w:p w:rsidR="00526DB2" w:rsidRPr="00CA7B0E" w:rsidRDefault="00526DB2">
                      <w:pPr>
                        <w:rPr>
                          <w:lang w:val="nl-NL"/>
                        </w:rPr>
                      </w:pPr>
                    </w:p>
                  </w:txbxContent>
                </v:textbox>
                <w10:wrap anchorx="margin" anchory="page"/>
              </v:shape>
            </w:pict>
          </mc:Fallback>
        </mc:AlternateContent>
      </w:r>
      <w:r w:rsidR="001405D5" w:rsidRPr="009E579D">
        <w:rPr>
          <w:noProof/>
          <w:lang w:val="nl-NL" w:eastAsia="zh-TW"/>
        </w:rPr>
        <mc:AlternateContent>
          <mc:Choice Requires="wps">
            <w:drawing>
              <wp:anchor distT="0" distB="0" distL="114300" distR="114300" simplePos="0" relativeHeight="251745792" behindDoc="0" locked="0" layoutInCell="0" allowOverlap="1" wp14:anchorId="655FEBA4" wp14:editId="2BDFD184">
                <wp:simplePos x="0" y="0"/>
                <wp:positionH relativeFrom="page">
                  <wp:posOffset>5842635</wp:posOffset>
                </wp:positionH>
                <wp:positionV relativeFrom="page">
                  <wp:posOffset>4467225</wp:posOffset>
                </wp:positionV>
                <wp:extent cx="1536065" cy="2514600"/>
                <wp:effectExtent l="0" t="0" r="6985"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79D" w:rsidRPr="001405D5" w:rsidRDefault="009E579D" w:rsidP="009E579D">
                            <w:pPr>
                              <w:rPr>
                                <w:sz w:val="21"/>
                                <w:szCs w:val="21"/>
                                <w:lang w:val="nl-NL"/>
                              </w:rPr>
                            </w:pPr>
                            <w:r w:rsidRPr="001405D5">
                              <w:rPr>
                                <w:b/>
                                <w:bCs/>
                                <w:sz w:val="21"/>
                                <w:szCs w:val="21"/>
                                <w:lang w:val="nl-NL"/>
                              </w:rPr>
                              <w:t>1 September</w:t>
                            </w:r>
                            <w:r w:rsidRPr="001405D5">
                              <w:rPr>
                                <w:sz w:val="21"/>
                                <w:szCs w:val="21"/>
                                <w:lang w:val="nl-NL"/>
                              </w:rPr>
                              <w:t xml:space="preserve"> starten Luuk en Sofie op het Toverbloempje. Ze komen voortaan op maandag en donderdag bij ons spelen.</w:t>
                            </w:r>
                          </w:p>
                          <w:p w:rsidR="009E579D" w:rsidRPr="001405D5" w:rsidRDefault="009E579D" w:rsidP="009E579D">
                            <w:pPr>
                              <w:rPr>
                                <w:sz w:val="21"/>
                                <w:szCs w:val="21"/>
                                <w:lang w:val="nl-NL"/>
                              </w:rPr>
                            </w:pPr>
                            <w:bookmarkStart w:id="0" w:name="_GoBack"/>
                            <w:bookmarkEnd w:id="0"/>
                          </w:p>
                          <w:p w:rsidR="009E579D" w:rsidRPr="001405D5" w:rsidRDefault="009E579D" w:rsidP="009E579D">
                            <w:pPr>
                              <w:rPr>
                                <w:sz w:val="21"/>
                                <w:szCs w:val="21"/>
                                <w:lang w:val="nl-NL"/>
                              </w:rPr>
                            </w:pPr>
                            <w:r w:rsidRPr="001405D5">
                              <w:rPr>
                                <w:sz w:val="21"/>
                                <w:szCs w:val="21"/>
                                <w:lang w:val="nl-NL"/>
                              </w:rPr>
                              <w:t xml:space="preserve">Vorige maand zijn </w:t>
                            </w:r>
                            <w:proofErr w:type="spellStart"/>
                            <w:r w:rsidRPr="001405D5">
                              <w:rPr>
                                <w:sz w:val="21"/>
                                <w:szCs w:val="21"/>
                                <w:lang w:val="nl-NL"/>
                              </w:rPr>
                              <w:t>Fae</w:t>
                            </w:r>
                            <w:proofErr w:type="spellEnd"/>
                            <w:r w:rsidRPr="001405D5">
                              <w:rPr>
                                <w:sz w:val="21"/>
                                <w:szCs w:val="21"/>
                                <w:lang w:val="nl-NL"/>
                              </w:rPr>
                              <w:t xml:space="preserve"> en Levi al 2x komen spelen maar vanaf </w:t>
                            </w:r>
                            <w:r w:rsidRPr="001405D5">
                              <w:rPr>
                                <w:b/>
                                <w:bCs/>
                                <w:sz w:val="21"/>
                                <w:szCs w:val="21"/>
                                <w:lang w:val="nl-NL"/>
                              </w:rPr>
                              <w:t>1 September</w:t>
                            </w:r>
                            <w:r w:rsidRPr="001405D5">
                              <w:rPr>
                                <w:sz w:val="21"/>
                                <w:szCs w:val="21"/>
                                <w:lang w:val="nl-NL"/>
                              </w:rPr>
                              <w:t xml:space="preserve"> komen ze elke maandag bij ons spelen. </w:t>
                            </w:r>
                          </w:p>
                          <w:p w:rsidR="009E579D" w:rsidRPr="001405D5" w:rsidRDefault="009E579D" w:rsidP="009E579D">
                            <w:pPr>
                              <w:rPr>
                                <w:sz w:val="21"/>
                                <w:szCs w:val="21"/>
                                <w:lang w:val="nl-NL"/>
                              </w:rPr>
                            </w:pPr>
                          </w:p>
                          <w:p w:rsidR="009E579D" w:rsidRPr="001405D5" w:rsidRDefault="009E579D" w:rsidP="009E579D">
                            <w:pPr>
                              <w:rPr>
                                <w:sz w:val="21"/>
                                <w:szCs w:val="21"/>
                                <w:lang w:val="nl-NL"/>
                              </w:rPr>
                            </w:pPr>
                            <w:r w:rsidRPr="001405D5">
                              <w:rPr>
                                <w:b/>
                                <w:bCs/>
                                <w:sz w:val="21"/>
                                <w:szCs w:val="21"/>
                                <w:lang w:val="nl-NL"/>
                              </w:rPr>
                              <w:t>1 September</w:t>
                            </w:r>
                            <w:r w:rsidRPr="001405D5">
                              <w:rPr>
                                <w:sz w:val="21"/>
                                <w:szCs w:val="21"/>
                                <w:lang w:val="nl-NL"/>
                              </w:rPr>
                              <w:t xml:space="preserve"> start ook Renzo bij ons op de maandag.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FEBA4" id="Tekstvak 1" o:spid="_x0000_s1036" type="#_x0000_t202" style="position:absolute;margin-left:460.05pt;margin-top:351.75pt;width:120.95pt;height:198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" o:allowincell="f" filled="f" stroked="f">
                <v:textbox inset="0,0,0,0">
                  <w:txbxContent>
                    <w:p w:rsidR="009E579D" w:rsidRPr="001405D5" w:rsidRDefault="009E579D" w:rsidP="009E579D">
                      <w:pPr>
                        <w:rPr>
                          <w:sz w:val="21"/>
                          <w:szCs w:val="21"/>
                          <w:lang w:val="nl-NL"/>
                        </w:rPr>
                      </w:pPr>
                      <w:r w:rsidRPr="001405D5">
                        <w:rPr>
                          <w:b/>
                          <w:bCs/>
                          <w:sz w:val="21"/>
                          <w:szCs w:val="21"/>
                          <w:lang w:val="nl-NL"/>
                        </w:rPr>
                        <w:t>1 September</w:t>
                      </w:r>
                      <w:r w:rsidRPr="001405D5">
                        <w:rPr>
                          <w:sz w:val="21"/>
                          <w:szCs w:val="21"/>
                          <w:lang w:val="nl-NL"/>
                        </w:rPr>
                        <w:t xml:space="preserve"> starten Luuk en Sofie op het Toverbloempje. Ze komen voortaan op maandag en donderdag bij ons spelen.</w:t>
                      </w:r>
                    </w:p>
                    <w:p w:rsidR="009E579D" w:rsidRPr="001405D5" w:rsidRDefault="009E579D" w:rsidP="009E579D">
                      <w:pPr>
                        <w:rPr>
                          <w:sz w:val="21"/>
                          <w:szCs w:val="21"/>
                          <w:lang w:val="nl-NL"/>
                        </w:rPr>
                      </w:pPr>
                    </w:p>
                    <w:p w:rsidR="009E579D" w:rsidRPr="001405D5" w:rsidRDefault="009E579D" w:rsidP="009E579D">
                      <w:pPr>
                        <w:rPr>
                          <w:sz w:val="21"/>
                          <w:szCs w:val="21"/>
                          <w:lang w:val="nl-NL"/>
                        </w:rPr>
                      </w:pPr>
                      <w:r w:rsidRPr="001405D5">
                        <w:rPr>
                          <w:sz w:val="21"/>
                          <w:szCs w:val="21"/>
                          <w:lang w:val="nl-NL"/>
                        </w:rPr>
                        <w:t xml:space="preserve">Vorige maand zijn </w:t>
                      </w:r>
                      <w:proofErr w:type="spellStart"/>
                      <w:r w:rsidRPr="001405D5">
                        <w:rPr>
                          <w:sz w:val="21"/>
                          <w:szCs w:val="21"/>
                          <w:lang w:val="nl-NL"/>
                        </w:rPr>
                        <w:t>Fae</w:t>
                      </w:r>
                      <w:proofErr w:type="spellEnd"/>
                      <w:r w:rsidRPr="001405D5">
                        <w:rPr>
                          <w:sz w:val="21"/>
                          <w:szCs w:val="21"/>
                          <w:lang w:val="nl-NL"/>
                        </w:rPr>
                        <w:t xml:space="preserve"> en Levi al 2x komen spelen maar vanaf </w:t>
                      </w:r>
                      <w:r w:rsidRPr="001405D5">
                        <w:rPr>
                          <w:b/>
                          <w:bCs/>
                          <w:sz w:val="21"/>
                          <w:szCs w:val="21"/>
                          <w:lang w:val="nl-NL"/>
                        </w:rPr>
                        <w:t>1 September</w:t>
                      </w:r>
                      <w:r w:rsidRPr="001405D5">
                        <w:rPr>
                          <w:sz w:val="21"/>
                          <w:szCs w:val="21"/>
                          <w:lang w:val="nl-NL"/>
                        </w:rPr>
                        <w:t xml:space="preserve"> komen ze elke maandag bij ons spelen. </w:t>
                      </w:r>
                    </w:p>
                    <w:p w:rsidR="009E579D" w:rsidRPr="001405D5" w:rsidRDefault="009E579D" w:rsidP="009E579D">
                      <w:pPr>
                        <w:rPr>
                          <w:sz w:val="21"/>
                          <w:szCs w:val="21"/>
                          <w:lang w:val="nl-NL"/>
                        </w:rPr>
                      </w:pPr>
                    </w:p>
                    <w:p w:rsidR="009E579D" w:rsidRPr="001405D5" w:rsidRDefault="009E579D" w:rsidP="009E579D">
                      <w:pPr>
                        <w:rPr>
                          <w:sz w:val="21"/>
                          <w:szCs w:val="21"/>
                          <w:lang w:val="nl-NL"/>
                        </w:rPr>
                      </w:pPr>
                      <w:r w:rsidRPr="001405D5">
                        <w:rPr>
                          <w:b/>
                          <w:bCs/>
                          <w:sz w:val="21"/>
                          <w:szCs w:val="21"/>
                          <w:lang w:val="nl-NL"/>
                        </w:rPr>
                        <w:t>1 September</w:t>
                      </w:r>
                      <w:r w:rsidRPr="001405D5">
                        <w:rPr>
                          <w:sz w:val="21"/>
                          <w:szCs w:val="21"/>
                          <w:lang w:val="nl-NL"/>
                        </w:rPr>
                        <w:t xml:space="preserve"> start ook Renzo bij ons op de maandag.</w:t>
                      </w:r>
                      <w:bookmarkStart w:id="1" w:name="_GoBack"/>
                      <w:bookmarkEnd w:id="1"/>
                    </w:p>
                  </w:txbxContent>
                </v:textbox>
                <w10:wrap anchorx="page" anchory="page"/>
              </v:shape>
            </w:pict>
          </mc:Fallback>
        </mc:AlternateContent>
      </w:r>
      <w:r w:rsidR="00D44A0C">
        <w:rPr>
          <w:noProof/>
          <w:lang w:val="nl-NL" w:eastAsia="zh-TW"/>
        </w:rPr>
        <mc:AlternateContent>
          <mc:Choice Requires="wps">
            <w:drawing>
              <wp:anchor distT="0" distB="0" distL="114300" distR="114300" simplePos="0" relativeHeight="251663872" behindDoc="0" locked="0" layoutInCell="0" allowOverlap="1" wp14:anchorId="5F22FB52" wp14:editId="5C106B0E">
                <wp:simplePos x="0" y="0"/>
                <wp:positionH relativeFrom="page">
                  <wp:posOffset>4035507</wp:posOffset>
                </wp:positionH>
                <wp:positionV relativeFrom="page">
                  <wp:posOffset>2971800</wp:posOffset>
                </wp:positionV>
                <wp:extent cx="3063793" cy="2517140"/>
                <wp:effectExtent l="0" t="0" r="3810" b="16510"/>
                <wp:wrapNone/>
                <wp:docPr id="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793"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C7106" id="Text Box 132" o:spid="_x0000_s1038" type="#_x0000_t202" style="position:absolute;margin-left:317.75pt;margin-top:234pt;width:241.25pt;height:198.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" o:allowincell="f" filled="f" stroked="f">
                <v:textbox style="mso-next-textbox:#Text Box 133" inset="0,0,0,0">
                  <w:txbxContent/>
                </v:textbox>
                <w10:wrap anchorx="page" anchory="page"/>
              </v:shape>
            </w:pict>
          </mc:Fallback>
        </mc:AlternateContent>
      </w:r>
      <w:r w:rsidR="00FF6365">
        <w:rPr>
          <w:noProof/>
          <w:lang w:val="nl-NL" w:eastAsia="zh-TW"/>
        </w:rPr>
        <mc:AlternateContent>
          <mc:Choice Requires="wps">
            <w:drawing>
              <wp:anchor distT="0" distB="0" distL="114300" distR="114300" simplePos="0" relativeHeight="251617792" behindDoc="0" locked="0" layoutInCell="0" allowOverlap="1" wp14:anchorId="7CE7D1FF" wp14:editId="647022A3">
                <wp:simplePos x="0" y="0"/>
                <wp:positionH relativeFrom="page">
                  <wp:posOffset>2393315</wp:posOffset>
                </wp:positionH>
                <wp:positionV relativeFrom="page">
                  <wp:posOffset>1971675</wp:posOffset>
                </wp:positionV>
                <wp:extent cx="3209925" cy="342900"/>
                <wp:effectExtent l="0" t="0" r="9525"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EA6" w:rsidRPr="00877878" w:rsidRDefault="00877878" w:rsidP="005A7EA6">
                            <w:pP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FF6365" w:rsidRPr="00877878">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Weetjes &amp; nieuwtjes</w:t>
                            </w:r>
                          </w:p>
                          <w:p w:rsidR="009F0E72" w:rsidRPr="00D534B0" w:rsidRDefault="009F0E72">
                            <w:pPr>
                              <w:pStyle w:val="Kop9"/>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7D1FF" id="Text Box 11" o:spid="_x0000_s1038" type="#_x0000_t202" style="position:absolute;margin-left:188.45pt;margin-top:155.25pt;width:252.75pt;height:27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" o:allowincell="f" filled="f" stroked="f">
                <v:textbox inset="0,0,0,0">
                  <w:txbxContent>
                    <w:p w:rsidR="005A7EA6" w:rsidRPr="00877878" w:rsidRDefault="00877878" w:rsidP="005A7EA6">
                      <w:pP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FF6365" w:rsidRPr="00877878">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Weetjes &amp; nieuwtjes</w:t>
                      </w:r>
                    </w:p>
                    <w:p w:rsidR="009F0E72" w:rsidRPr="00D534B0" w:rsidRDefault="009F0E72">
                      <w:pPr>
                        <w:pStyle w:val="Kop9"/>
                        <w:rPr>
                          <w:lang w:val="nl-NL"/>
                        </w:rPr>
                      </w:pPr>
                    </w:p>
                  </w:txbxContent>
                </v:textbox>
                <w10:wrap anchorx="page" anchory="page"/>
              </v:shape>
            </w:pict>
          </mc:Fallback>
        </mc:AlternateContent>
      </w:r>
      <w:r w:rsidR="005A7EA6">
        <w:rPr>
          <w:noProof/>
          <w:lang w:val="nl-NL" w:eastAsia="zh-TW"/>
        </w:rPr>
        <mc:AlternateContent>
          <mc:Choice Requires="wps">
            <w:drawing>
              <wp:anchor distT="0" distB="0" distL="114300" distR="114300" simplePos="0" relativeHeight="251620864" behindDoc="0" locked="0" layoutInCell="0" allowOverlap="1" wp14:anchorId="3CEDC2EC" wp14:editId="085BAD4E">
                <wp:simplePos x="0" y="0"/>
                <wp:positionH relativeFrom="margin">
                  <wp:posOffset>5391150</wp:posOffset>
                </wp:positionH>
                <wp:positionV relativeFrom="page">
                  <wp:posOffset>4124325</wp:posOffset>
                </wp:positionV>
                <wp:extent cx="1619250" cy="312420"/>
                <wp:effectExtent l="0" t="0" r="0" b="1143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9136D2" w:rsidRDefault="00D95008">
                            <w:pPr>
                              <w:pStyle w:val="Kop2"/>
                              <w:rPr>
                                <w:rFonts w:ascii="Franklin Gothic Medium" w:eastAsiaTheme="majorEastAsia" w:hAnsi="Franklin Gothic Medium"/>
                                <w:b/>
                                <w:bCs/>
                                <w:color w:val="auto"/>
                                <w:sz w:val="32"/>
                                <w:szCs w:val="32"/>
                                <w:lang w:val="nl-NL"/>
                              </w:rPr>
                            </w:pPr>
                            <w:r>
                              <w:rPr>
                                <w:rFonts w:ascii="Franklin Gothic Medium" w:eastAsiaTheme="majorEastAsia" w:hAnsi="Franklin Gothic Medium"/>
                                <w:b/>
                                <w:bCs/>
                                <w:color w:val="auto"/>
                                <w:sz w:val="32"/>
                                <w:szCs w:val="32"/>
                                <w:lang w:val="nl-NL"/>
                              </w:rPr>
                              <w:t>Nieuwe kindjes: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DC2EC" id="Text Box 14" o:spid="_x0000_s1039" type="#_x0000_t202" style="position:absolute;margin-left:424.5pt;margin-top:324.75pt;width:127.5pt;height:24.6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Wsg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" o:allowincell="f" filled="f" stroked="f">
                <v:textbox inset="0,0,0,0">
                  <w:txbxContent>
                    <w:p w:rsidR="009F0E72" w:rsidRPr="009136D2" w:rsidRDefault="00D95008">
                      <w:pPr>
                        <w:pStyle w:val="Kop2"/>
                        <w:rPr>
                          <w:rFonts w:ascii="Franklin Gothic Medium" w:eastAsiaTheme="majorEastAsia" w:hAnsi="Franklin Gothic Medium"/>
                          <w:b/>
                          <w:bCs/>
                          <w:color w:val="auto"/>
                          <w:sz w:val="32"/>
                          <w:szCs w:val="32"/>
                          <w:lang w:val="nl-NL"/>
                        </w:rPr>
                      </w:pPr>
                      <w:r>
                        <w:rPr>
                          <w:rFonts w:ascii="Franklin Gothic Medium" w:eastAsiaTheme="majorEastAsia" w:hAnsi="Franklin Gothic Medium"/>
                          <w:b/>
                          <w:bCs/>
                          <w:color w:val="auto"/>
                          <w:sz w:val="32"/>
                          <w:szCs w:val="32"/>
                          <w:lang w:val="nl-NL"/>
                        </w:rPr>
                        <w:t>Nieuwe kindjes:</w:t>
                      </w:r>
                    </w:p>
                  </w:txbxContent>
                </v:textbox>
                <w10:wrap anchorx="margin" anchory="page"/>
              </v:shape>
            </w:pict>
          </mc:Fallback>
        </mc:AlternateContent>
      </w:r>
      <w:r w:rsidR="009136D2">
        <w:rPr>
          <w:noProof/>
          <w:lang w:val="nl-NL" w:eastAsia="zh-TW"/>
        </w:rPr>
        <mc:AlternateContent>
          <mc:Choice Requires="wps">
            <w:drawing>
              <wp:anchor distT="0" distB="0" distL="114300" distR="114300" simplePos="0" relativeHeight="251616768" behindDoc="0" locked="0" layoutInCell="1" allowOverlap="1" wp14:anchorId="40144D72" wp14:editId="65EBEC86">
                <wp:simplePos x="0" y="0"/>
                <wp:positionH relativeFrom="page">
                  <wp:posOffset>-1876425</wp:posOffset>
                </wp:positionH>
                <wp:positionV relativeFrom="page">
                  <wp:posOffset>5589270</wp:posOffset>
                </wp:positionV>
                <wp:extent cx="1472565" cy="1840230"/>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4429C9" w:rsidRDefault="009F0E72" w:rsidP="004429C9">
                            <w:pPr>
                              <w:pStyle w:val="Plattetekstinspringen"/>
                              <w:tabs>
                                <w:tab w:val="clear" w:pos="180"/>
                                <w:tab w:val="right" w:pos="1620"/>
                              </w:tabs>
                              <w:spacing w:line="360" w:lineRule="exact"/>
                              <w:ind w:left="0" w:firstLine="0"/>
                              <w:rPr>
                                <w:b/>
                                <w:i/>
                                <w:color w:val="FFFFFF"/>
                                <w:sz w:val="20"/>
                                <w:lang w:val="nl-NL"/>
                              </w:rPr>
                            </w:pPr>
                            <w:r w:rsidRPr="004429C9">
                              <w:rPr>
                                <w:b/>
                                <w:i/>
                                <w:color w:val="FFFFFF"/>
                                <w:sz w:val="20"/>
                                <w:lang w:val="nl-NL"/>
                              </w:rPr>
                              <w:t>Afzonderlijke hoogtepunten:</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2</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3</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4</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5</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Laatste artikel</w:t>
                            </w:r>
                            <w:r w:rsidRPr="004429C9">
                              <w:rPr>
                                <w:color w:val="FFFFFF"/>
                                <w:szCs w:val="18"/>
                                <w:lang w:val="nl-NL"/>
                              </w:rPr>
                              <w:tab/>
                            </w:r>
                            <w:r w:rsidRPr="004429C9">
                              <w:rPr>
                                <w:color w:val="FFFFFF"/>
                                <w:szCs w:val="18"/>
                                <w:lang w:val="nl-NL"/>
                              </w:rPr>
                              <w:tab/>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44D72" id="Text Box 10" o:spid="_x0000_s1040" type="#_x0000_t202" style="position:absolute;margin-left:-147.75pt;margin-top:440.1pt;width:115.95pt;height:144.9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" filled="f" stroked="f">
                <v:textbox inset="0,0,0,0">
                  <w:txbxContent>
                    <w:p w:rsidR="009F0E72" w:rsidRPr="004429C9" w:rsidRDefault="009F0E72" w:rsidP="004429C9">
                      <w:pPr>
                        <w:pStyle w:val="Plattetekstinspringen"/>
                        <w:tabs>
                          <w:tab w:val="clear" w:pos="180"/>
                          <w:tab w:val="right" w:pos="1620"/>
                        </w:tabs>
                        <w:spacing w:line="360" w:lineRule="exact"/>
                        <w:ind w:left="0" w:firstLine="0"/>
                        <w:rPr>
                          <w:b/>
                          <w:i/>
                          <w:color w:val="FFFFFF"/>
                          <w:sz w:val="20"/>
                          <w:lang w:val="nl-NL"/>
                        </w:rPr>
                      </w:pPr>
                      <w:r w:rsidRPr="004429C9">
                        <w:rPr>
                          <w:b/>
                          <w:i/>
                          <w:color w:val="FFFFFF"/>
                          <w:sz w:val="20"/>
                          <w:lang w:val="nl-NL"/>
                        </w:rPr>
                        <w:t>Afzonderlijke hoogtepunten:</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2</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3</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4</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5</w:t>
                      </w:r>
                    </w:p>
                    <w:p w:rsidR="009F0E72" w:rsidRPr="004429C9" w:rsidRDefault="009F0E72" w:rsidP="004429C9">
                      <w:pPr>
                        <w:pStyle w:val="Plattetekstinspringen"/>
                        <w:tabs>
                          <w:tab w:val="right" w:pos="1620"/>
                        </w:tabs>
                        <w:spacing w:line="360" w:lineRule="exact"/>
                        <w:rPr>
                          <w:color w:val="FFFFFF"/>
                          <w:szCs w:val="18"/>
                          <w:lang w:val="nl-NL"/>
                        </w:rPr>
                      </w:pPr>
                      <w:r w:rsidRPr="004429C9">
                        <w:rPr>
                          <w:color w:val="FFFFFF"/>
                          <w:szCs w:val="18"/>
                          <w:lang w:val="nl-NL"/>
                        </w:rPr>
                        <w:t>Laatste artikel</w:t>
                      </w:r>
                      <w:r w:rsidRPr="004429C9">
                        <w:rPr>
                          <w:color w:val="FFFFFF"/>
                          <w:szCs w:val="18"/>
                          <w:lang w:val="nl-NL"/>
                        </w:rPr>
                        <w:tab/>
                      </w:r>
                      <w:r w:rsidRPr="004429C9">
                        <w:rPr>
                          <w:color w:val="FFFFFF"/>
                          <w:szCs w:val="18"/>
                          <w:lang w:val="nl-NL"/>
                        </w:rPr>
                        <w:tab/>
                        <w:t>6</w:t>
                      </w:r>
                    </w:p>
                  </w:txbxContent>
                </v:textbox>
                <w10:wrap anchorx="page" anchory="page"/>
              </v:shape>
            </w:pict>
          </mc:Fallback>
        </mc:AlternateContent>
      </w:r>
      <w:r w:rsidR="00E841AB">
        <w:rPr>
          <w:noProof/>
        </w:rPr>
        <w:br w:type="page"/>
      </w:r>
    </w:p>
    <w:p w:rsidR="00E841AB" w:rsidRPr="005A7EA6" w:rsidRDefault="00A041C2">
      <w:pPr>
        <w:rPr>
          <w:noProof/>
          <w:lang w:val="nl-NL"/>
        </w:rPr>
      </w:pPr>
      <w:r>
        <w:rPr>
          <w:noProof/>
          <w:lang w:val="nl-NL" w:eastAsia="zh-TW"/>
        </w:rPr>
        <w:lastRenderedPageBreak/>
        <mc:AlternateContent>
          <mc:Choice Requires="wps">
            <w:drawing>
              <wp:anchor distT="0" distB="0" distL="114300" distR="114300" simplePos="0" relativeHeight="251732480" behindDoc="0" locked="0" layoutInCell="0" allowOverlap="1" wp14:anchorId="34A6715E" wp14:editId="7057E130">
                <wp:simplePos x="0" y="0"/>
                <wp:positionH relativeFrom="page">
                  <wp:posOffset>5848350</wp:posOffset>
                </wp:positionH>
                <wp:positionV relativeFrom="topMargin">
                  <wp:align>bottom</wp:align>
                </wp:positionV>
                <wp:extent cx="1562100" cy="321945"/>
                <wp:effectExtent l="0" t="0" r="0" b="1905"/>
                <wp:wrapNone/>
                <wp:docPr id="66" name="Tekstvak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60" w:rsidRPr="00877878" w:rsidRDefault="00877878" w:rsidP="00877878">
                            <w:pP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Saartje &amp; Snuffie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6715E" id="Tekstvak 66" o:spid="_x0000_s1041" type="#_x0000_t202" style="position:absolute;margin-left:460.5pt;margin-top:0;width:123pt;height:25.35pt;z-index:25173248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" o:allowincell="f" filled="f" stroked="f">
                <v:textbox inset="0,0,0,0">
                  <w:txbxContent>
                    <w:p w:rsidR="00432260" w:rsidRPr="00877878" w:rsidRDefault="00877878" w:rsidP="00877878">
                      <w:pP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Saartje &amp; Snuffie</w:t>
                      </w:r>
                    </w:p>
                  </w:txbxContent>
                </v:textbox>
                <w10:wrap anchorx="page" anchory="margin"/>
              </v:shape>
            </w:pict>
          </mc:Fallback>
        </mc:AlternateContent>
      </w:r>
      <w:r>
        <w:rPr>
          <w:noProof/>
          <w:lang w:val="nl-NL" w:eastAsia="zh-TW"/>
        </w:rPr>
        <mc:AlternateContent>
          <mc:Choice Requires="wps">
            <w:drawing>
              <wp:anchor distT="0" distB="0" distL="114300" distR="114300" simplePos="0" relativeHeight="251712000" behindDoc="0" locked="0" layoutInCell="0" allowOverlap="1" wp14:anchorId="544B8A6F" wp14:editId="710AB5C3">
                <wp:simplePos x="0" y="0"/>
                <wp:positionH relativeFrom="page">
                  <wp:posOffset>2467155</wp:posOffset>
                </wp:positionH>
                <wp:positionV relativeFrom="page">
                  <wp:posOffset>923026</wp:posOffset>
                </wp:positionV>
                <wp:extent cx="1536065" cy="2215537"/>
                <wp:effectExtent l="0" t="0" r="6985" b="1333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215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133E3A" w:rsidRDefault="00133E3A" w:rsidP="00A041C2">
                            <w:pPr>
                              <w:rPr>
                                <w:sz w:val="21"/>
                                <w:szCs w:val="21"/>
                                <w:lang w:val="nl-NL"/>
                              </w:rPr>
                            </w:pPr>
                            <w:r>
                              <w:rPr>
                                <w:sz w:val="21"/>
                                <w:szCs w:val="21"/>
                                <w:lang w:val="nl-NL"/>
                              </w:rPr>
                              <w:t xml:space="preserve">Er zijn 3 ouders die zich hebben aangemeld voor de oudercommissie. De ouders die zich hebben aangemeld zijn: Krista Oostvogels (De moeder van Joep), </w:t>
                            </w:r>
                            <w:r w:rsidR="00526DB2">
                              <w:rPr>
                                <w:sz w:val="21"/>
                                <w:szCs w:val="21"/>
                                <w:lang w:val="nl-NL"/>
                              </w:rPr>
                              <w:t xml:space="preserve">Joyce Ruijzenaars (Moeder van Zoë) en </w:t>
                            </w:r>
                            <w:r w:rsidR="00A041C2">
                              <w:rPr>
                                <w:sz w:val="21"/>
                                <w:szCs w:val="21"/>
                                <w:lang w:val="nl-NL"/>
                              </w:rPr>
                              <w:t>Renate Grauwmans (De moeder van Lieke). Maandag 29 September</w:t>
                            </w:r>
                            <w:r>
                              <w:rPr>
                                <w:sz w:val="21"/>
                                <w:szCs w:val="21"/>
                                <w:lang w:val="nl-NL"/>
                              </w:rPr>
                              <w:t xml:space="preserve"> hebben we onze eerste vergadering</w:t>
                            </w:r>
                            <w:r w:rsidR="00A041C2">
                              <w:rPr>
                                <w:sz w:val="21"/>
                                <w:szCs w:val="21"/>
                                <w:lang w:val="nl-NL"/>
                              </w:rPr>
                              <w:t xml:space="preserve"> op het Toverbloempje</w:t>
                            </w:r>
                            <w:r>
                              <w:rPr>
                                <w:sz w:val="21"/>
                                <w:szCs w:val="21"/>
                                <w:lang w:val="nl-NL"/>
                              </w:rPr>
                              <w:t>.</w:t>
                            </w:r>
                          </w:p>
                          <w:p w:rsidR="000B6420" w:rsidRDefault="00133E3A" w:rsidP="000B6420">
                            <w:pPr>
                              <w:rPr>
                                <w:sz w:val="21"/>
                                <w:szCs w:val="21"/>
                                <w:lang w:val="nl-NL"/>
                              </w:rPr>
                            </w:pPr>
                            <w:r>
                              <w:rPr>
                                <w:sz w:val="21"/>
                                <w:szCs w:val="21"/>
                                <w:lang w:val="nl-NL"/>
                              </w:rPr>
                              <w:t>De feestjes op kinderdagverblijf het Toverbloempje zullen door onze nieuwe feeststoel een stuk leuker worden voor de kindjes. Ze mogen met de feeststoel op tafel zitten en na het feestje moeten ze nog opzoek naar een cadeautje die verstopt zit in de feeststoel. Is dat niet super spannend!?</w:t>
                            </w:r>
                          </w:p>
                          <w:p w:rsidR="00133E3A" w:rsidRDefault="00133E3A" w:rsidP="000B6420">
                            <w:pPr>
                              <w:rPr>
                                <w:sz w:val="21"/>
                                <w:szCs w:val="21"/>
                                <w:lang w:val="nl-NL"/>
                              </w:rPr>
                            </w:pPr>
                          </w:p>
                          <w:p w:rsidR="00A041C2" w:rsidRDefault="00A041C2" w:rsidP="000B6420">
                            <w:pPr>
                              <w:rPr>
                                <w:sz w:val="21"/>
                                <w:szCs w:val="21"/>
                                <w:lang w:val="nl-NL"/>
                              </w:rPr>
                            </w:pPr>
                          </w:p>
                          <w:p w:rsidR="00133E3A" w:rsidRDefault="00133E3A" w:rsidP="000B6420">
                            <w:pPr>
                              <w:rPr>
                                <w:sz w:val="21"/>
                                <w:szCs w:val="21"/>
                                <w:lang w:val="nl-NL"/>
                              </w:rPr>
                            </w:pPr>
                            <w:r>
                              <w:rPr>
                                <w:sz w:val="21"/>
                                <w:szCs w:val="21"/>
                                <w:lang w:val="nl-NL"/>
                              </w:rPr>
                              <w:t>Wat een prachtige gezichtjes waren dat toch toen de kindjes de konijnen voor het eerst zagen. Ze zijn meteen dikke vriendjes geworden met Saartje &amp; Snuffie. De kinderen knuffelen graag met de konijnen en ze eten geven vinden ze een leuke activiteit.</w:t>
                            </w:r>
                          </w:p>
                          <w:p w:rsidR="000B6420" w:rsidRDefault="000B6420" w:rsidP="000B6420">
                            <w:pPr>
                              <w:rPr>
                                <w:sz w:val="21"/>
                                <w:szCs w:val="21"/>
                                <w:lang w:val="nl-NL"/>
                              </w:rPr>
                            </w:pPr>
                          </w:p>
                          <w:p w:rsidR="000B6420" w:rsidRDefault="000B6420" w:rsidP="000B6420">
                            <w:pPr>
                              <w:rPr>
                                <w:sz w:val="21"/>
                                <w:szCs w:val="21"/>
                                <w:lang w:val="nl-NL"/>
                              </w:rPr>
                            </w:pPr>
                          </w:p>
                          <w:p w:rsidR="000B6420" w:rsidRPr="000137AE" w:rsidRDefault="000B6420" w:rsidP="000B6420">
                            <w:pPr>
                              <w:rPr>
                                <w:sz w:val="21"/>
                                <w:szCs w:val="21"/>
                                <w:lang w:val="nl-NL"/>
                              </w:rPr>
                            </w:pPr>
                          </w:p>
                          <w:p w:rsidR="009F0E72" w:rsidRPr="000D57E9" w:rsidRDefault="00B90728" w:rsidP="00432260">
                            <w:pPr>
                              <w:rPr>
                                <w:sz w:val="20"/>
                                <w:lang w:val="nl-NL"/>
                              </w:rPr>
                            </w:pPr>
                            <w:r w:rsidRPr="00B90728">
                              <w:rPr>
                                <w:noProof/>
                                <w:sz w:val="20"/>
                                <w:lang w:val="nl-NL" w:eastAsia="zh-TW"/>
                              </w:rPr>
                              <w:drawing>
                                <wp:inline distT="0" distB="0" distL="0" distR="0" wp14:anchorId="491D5C49" wp14:editId="066A2847">
                                  <wp:extent cx="1495425" cy="1914525"/>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9145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B8A6F" id="Tekstvak 7" o:spid="_x0000_s1042" type="#_x0000_t202" style="position:absolute;margin-left:194.25pt;margin-top:72.7pt;width:120.95pt;height:174.4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" o:allowincell="f" filled="f" stroked="f">
                <v:textbox style="mso-next-textbox:#Tekstvak 8" inset="0,0,0,0">
                  <w:txbxContent>
                    <w:p w:rsidR="00133E3A" w:rsidRDefault="00133E3A" w:rsidP="00A041C2">
                      <w:pPr>
                        <w:rPr>
                          <w:sz w:val="21"/>
                          <w:szCs w:val="21"/>
                          <w:lang w:val="nl-NL"/>
                        </w:rPr>
                      </w:pPr>
                      <w:r>
                        <w:rPr>
                          <w:sz w:val="21"/>
                          <w:szCs w:val="21"/>
                          <w:lang w:val="nl-NL"/>
                        </w:rPr>
                        <w:t xml:space="preserve">Er zijn 3 ouders die zich hebben aangemeld voor de oudercommissie. De ouders die zich hebben aangemeld zijn: Krista Oostvogels (De moeder van Joep), </w:t>
                      </w:r>
                      <w:r w:rsidR="00526DB2">
                        <w:rPr>
                          <w:sz w:val="21"/>
                          <w:szCs w:val="21"/>
                          <w:lang w:val="nl-NL"/>
                        </w:rPr>
                        <w:t xml:space="preserve">Joyce Ruijzenaars (Moeder van Zoë) en </w:t>
                      </w:r>
                      <w:r w:rsidR="00A041C2">
                        <w:rPr>
                          <w:sz w:val="21"/>
                          <w:szCs w:val="21"/>
                          <w:lang w:val="nl-NL"/>
                        </w:rPr>
                        <w:t>Renate Grauwmans (De moeder van Lieke). Maandag 29 September</w:t>
                      </w:r>
                      <w:r>
                        <w:rPr>
                          <w:sz w:val="21"/>
                          <w:szCs w:val="21"/>
                          <w:lang w:val="nl-NL"/>
                        </w:rPr>
                        <w:t xml:space="preserve"> hebben we onze eerste vergadering</w:t>
                      </w:r>
                      <w:r w:rsidR="00A041C2">
                        <w:rPr>
                          <w:sz w:val="21"/>
                          <w:szCs w:val="21"/>
                          <w:lang w:val="nl-NL"/>
                        </w:rPr>
                        <w:t xml:space="preserve"> op het Toverbloempje</w:t>
                      </w:r>
                      <w:r>
                        <w:rPr>
                          <w:sz w:val="21"/>
                          <w:szCs w:val="21"/>
                          <w:lang w:val="nl-NL"/>
                        </w:rPr>
                        <w:t>.</w:t>
                      </w:r>
                    </w:p>
                    <w:p w:rsidR="000B6420" w:rsidRDefault="00133E3A" w:rsidP="000B6420">
                      <w:pPr>
                        <w:rPr>
                          <w:sz w:val="21"/>
                          <w:szCs w:val="21"/>
                          <w:lang w:val="nl-NL"/>
                        </w:rPr>
                      </w:pPr>
                      <w:r>
                        <w:rPr>
                          <w:sz w:val="21"/>
                          <w:szCs w:val="21"/>
                          <w:lang w:val="nl-NL"/>
                        </w:rPr>
                        <w:t>De feestjes op kinderdagverblijf het Toverbloempje zullen door onze nieuwe feeststoel een stuk leuker worden voor de kindjes. Ze mogen met de feeststoel op tafel zitten en na het feestje moeten ze nog opzoek naar een cadeautje die verstopt zit in de feeststoel. Is dat niet super spannend!?</w:t>
                      </w:r>
                    </w:p>
                    <w:p w:rsidR="00133E3A" w:rsidRDefault="00133E3A" w:rsidP="000B6420">
                      <w:pPr>
                        <w:rPr>
                          <w:sz w:val="21"/>
                          <w:szCs w:val="21"/>
                          <w:lang w:val="nl-NL"/>
                        </w:rPr>
                      </w:pPr>
                    </w:p>
                    <w:p w:rsidR="00A041C2" w:rsidRDefault="00A041C2" w:rsidP="000B6420">
                      <w:pPr>
                        <w:rPr>
                          <w:sz w:val="21"/>
                          <w:szCs w:val="21"/>
                          <w:lang w:val="nl-NL"/>
                        </w:rPr>
                      </w:pPr>
                    </w:p>
                    <w:p w:rsidR="00133E3A" w:rsidRDefault="00133E3A" w:rsidP="000B6420">
                      <w:pPr>
                        <w:rPr>
                          <w:sz w:val="21"/>
                          <w:szCs w:val="21"/>
                          <w:lang w:val="nl-NL"/>
                        </w:rPr>
                      </w:pPr>
                      <w:r>
                        <w:rPr>
                          <w:sz w:val="21"/>
                          <w:szCs w:val="21"/>
                          <w:lang w:val="nl-NL"/>
                        </w:rPr>
                        <w:t>Wat een prachtige gezichtjes waren dat toch toen de kindjes de konijnen voor het eerst zagen. Ze zijn meteen dikke vriendjes geworden met Saartje &amp; Snuffie. De kinderen knuffelen graag met de konijnen en ze eten geven vinden ze een leuke activiteit.</w:t>
                      </w:r>
                    </w:p>
                    <w:p w:rsidR="000B6420" w:rsidRDefault="000B6420" w:rsidP="000B6420">
                      <w:pPr>
                        <w:rPr>
                          <w:sz w:val="21"/>
                          <w:szCs w:val="21"/>
                          <w:lang w:val="nl-NL"/>
                        </w:rPr>
                      </w:pPr>
                    </w:p>
                    <w:p w:rsidR="000B6420" w:rsidRDefault="000B6420" w:rsidP="000B6420">
                      <w:pPr>
                        <w:rPr>
                          <w:sz w:val="21"/>
                          <w:szCs w:val="21"/>
                          <w:lang w:val="nl-NL"/>
                        </w:rPr>
                      </w:pPr>
                    </w:p>
                    <w:p w:rsidR="000B6420" w:rsidRPr="000137AE" w:rsidRDefault="000B6420" w:rsidP="000B6420">
                      <w:pPr>
                        <w:rPr>
                          <w:sz w:val="21"/>
                          <w:szCs w:val="21"/>
                          <w:lang w:val="nl-NL"/>
                        </w:rPr>
                      </w:pPr>
                    </w:p>
                    <w:p w:rsidR="009F0E72" w:rsidRPr="000D57E9" w:rsidRDefault="00B90728" w:rsidP="00432260">
                      <w:pPr>
                        <w:rPr>
                          <w:sz w:val="20"/>
                          <w:lang w:val="nl-NL"/>
                        </w:rPr>
                      </w:pPr>
                      <w:r w:rsidRPr="00B90728">
                        <w:rPr>
                          <w:noProof/>
                          <w:sz w:val="20"/>
                          <w:lang w:val="nl-NL" w:eastAsia="zh-TW"/>
                        </w:rPr>
                        <w:drawing>
                          <wp:inline distT="0" distB="0" distL="0" distR="0" wp14:anchorId="491D5C49" wp14:editId="066A2847">
                            <wp:extent cx="1495425" cy="1914525"/>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914525"/>
                                    </a:xfrm>
                                    <a:prstGeom prst="rect">
                                      <a:avLst/>
                                    </a:prstGeom>
                                    <a:noFill/>
                                    <a:ln>
                                      <a:noFill/>
                                    </a:ln>
                                  </pic:spPr>
                                </pic:pic>
                              </a:graphicData>
                            </a:graphic>
                          </wp:inline>
                        </w:drawing>
                      </w:r>
                    </w:p>
                  </w:txbxContent>
                </v:textbox>
                <w10:wrap anchorx="page" anchory="page"/>
              </v:shape>
            </w:pict>
          </mc:Fallback>
        </mc:AlternateContent>
      </w:r>
      <w:r w:rsidR="00DD1B3A">
        <w:rPr>
          <w:noProof/>
          <w:lang w:val="nl-NL" w:eastAsia="zh-TW"/>
        </w:rPr>
        <mc:AlternateContent>
          <mc:Choice Requires="wps">
            <w:drawing>
              <wp:anchor distT="0" distB="0" distL="114300" distR="114300" simplePos="0" relativeHeight="251720192" behindDoc="0" locked="0" layoutInCell="0" allowOverlap="1" wp14:anchorId="42EBFA31" wp14:editId="71EA097B">
                <wp:simplePos x="0" y="0"/>
                <wp:positionH relativeFrom="margin">
                  <wp:posOffset>51758</wp:posOffset>
                </wp:positionH>
                <wp:positionV relativeFrom="margin">
                  <wp:align>top</wp:align>
                </wp:positionV>
                <wp:extent cx="1719892" cy="2340610"/>
                <wp:effectExtent l="0" t="0" r="13970" b="2540"/>
                <wp:wrapNone/>
                <wp:docPr id="5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892" cy="234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041" w:rsidRDefault="00785A59" w:rsidP="00785A59">
                            <w:pPr>
                              <w:jc w:val="center"/>
                              <w:rPr>
                                <w:b/>
                                <w:bCs/>
                                <w:i/>
                                <w:iCs/>
                                <w:sz w:val="40"/>
                                <w:szCs w:val="40"/>
                                <w:vertAlign w:val="superscript"/>
                                <w:lang w:val="nl-NL"/>
                              </w:rPr>
                            </w:pPr>
                            <w:r w:rsidRPr="00785A59">
                              <w:rPr>
                                <w:b/>
                                <w:bCs/>
                                <w:i/>
                                <w:iCs/>
                                <w:sz w:val="40"/>
                                <w:szCs w:val="40"/>
                                <w:vertAlign w:val="superscript"/>
                                <w:lang w:val="nl-NL"/>
                              </w:rPr>
                              <w:t>De dag van de leidster!</w:t>
                            </w:r>
                          </w:p>
                          <w:p w:rsidR="00BE3041" w:rsidRDefault="00A041C2" w:rsidP="00A041C2">
                            <w:pPr>
                              <w:rPr>
                                <w:rFonts w:asciiTheme="minorBidi" w:hAnsiTheme="minorBidi" w:cstheme="minorBidi"/>
                                <w:color w:val="000000" w:themeColor="text1"/>
                                <w:sz w:val="18"/>
                                <w:szCs w:val="18"/>
                                <w:shd w:val="clear" w:color="auto" w:fill="FFFFFF"/>
                                <w:lang w:val="nl-NL"/>
                              </w:rPr>
                            </w:pPr>
                            <w:r w:rsidRPr="00A041C2">
                              <w:rPr>
                                <w:rFonts w:asciiTheme="minorBidi" w:hAnsiTheme="minorBidi" w:cstheme="minorBidi"/>
                                <w:color w:val="000000" w:themeColor="text1"/>
                                <w:sz w:val="18"/>
                                <w:szCs w:val="18"/>
                                <w:shd w:val="clear" w:color="auto" w:fill="FFFFFF"/>
                                <w:lang w:val="nl-NL"/>
                              </w:rPr>
                              <w:t>Donderdag 18 september 2014 is het weer de Dag van de Leidster, de dag dat alle leidsters in het land in het zonnetje worden gezet.</w:t>
                            </w:r>
                          </w:p>
                          <w:p w:rsidR="00A041C2" w:rsidRDefault="00A041C2" w:rsidP="00A041C2">
                            <w:pPr>
                              <w:rPr>
                                <w:rFonts w:asciiTheme="minorBidi" w:hAnsiTheme="minorBidi" w:cstheme="minorBidi"/>
                                <w:color w:val="000000" w:themeColor="text1"/>
                                <w:sz w:val="18"/>
                                <w:szCs w:val="18"/>
                                <w:shd w:val="clear" w:color="auto" w:fill="FFFFFF"/>
                                <w:lang w:val="nl-NL"/>
                              </w:rPr>
                            </w:pPr>
                          </w:p>
                          <w:p w:rsidR="00A041C2" w:rsidRPr="00A041C2" w:rsidRDefault="00A041C2" w:rsidP="00A041C2">
                            <w:pPr>
                              <w:rPr>
                                <w:rFonts w:asciiTheme="minorBidi" w:hAnsiTheme="minorBidi" w:cstheme="minorBidi"/>
                                <w:color w:val="000000" w:themeColor="text1"/>
                                <w:sz w:val="18"/>
                                <w:szCs w:val="18"/>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BFA31" id="Tekstvak 51" o:spid="_x0000_s1043" type="#_x0000_t202" style="position:absolute;margin-left:4.1pt;margin-top:0;width:135.4pt;height:184.3pt;z-index:25172019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" o:allowincell="f" filled="f" stroked="f">
                <v:textbox inset="0,0,0,0">
                  <w:txbxContent>
                    <w:p w:rsidR="00BE3041" w:rsidRDefault="00785A59" w:rsidP="00785A59">
                      <w:pPr>
                        <w:jc w:val="center"/>
                        <w:rPr>
                          <w:b/>
                          <w:bCs/>
                          <w:i/>
                          <w:iCs/>
                          <w:sz w:val="40"/>
                          <w:szCs w:val="40"/>
                          <w:vertAlign w:val="superscript"/>
                          <w:lang w:val="nl-NL"/>
                        </w:rPr>
                      </w:pPr>
                      <w:r w:rsidRPr="00785A59">
                        <w:rPr>
                          <w:b/>
                          <w:bCs/>
                          <w:i/>
                          <w:iCs/>
                          <w:sz w:val="40"/>
                          <w:szCs w:val="40"/>
                          <w:vertAlign w:val="superscript"/>
                          <w:lang w:val="nl-NL"/>
                        </w:rPr>
                        <w:t>De dag van de leidster!</w:t>
                      </w:r>
                    </w:p>
                    <w:p w:rsidR="00BE3041" w:rsidRDefault="00A041C2" w:rsidP="00A041C2">
                      <w:pPr>
                        <w:rPr>
                          <w:rFonts w:asciiTheme="minorBidi" w:hAnsiTheme="minorBidi" w:cstheme="minorBidi"/>
                          <w:color w:val="000000" w:themeColor="text1"/>
                          <w:sz w:val="18"/>
                          <w:szCs w:val="18"/>
                          <w:shd w:val="clear" w:color="auto" w:fill="FFFFFF"/>
                          <w:lang w:val="nl-NL"/>
                        </w:rPr>
                      </w:pPr>
                      <w:r w:rsidRPr="00A041C2">
                        <w:rPr>
                          <w:rFonts w:asciiTheme="minorBidi" w:hAnsiTheme="minorBidi" w:cstheme="minorBidi"/>
                          <w:color w:val="000000" w:themeColor="text1"/>
                          <w:sz w:val="18"/>
                          <w:szCs w:val="18"/>
                          <w:shd w:val="clear" w:color="auto" w:fill="FFFFFF"/>
                          <w:lang w:val="nl-NL"/>
                        </w:rPr>
                        <w:t>Donderdag 18 september</w:t>
                      </w:r>
                      <w:r w:rsidRPr="00A041C2">
                        <w:rPr>
                          <w:rFonts w:asciiTheme="minorBidi" w:hAnsiTheme="minorBidi" w:cstheme="minorBidi"/>
                          <w:color w:val="000000" w:themeColor="text1"/>
                          <w:sz w:val="18"/>
                          <w:szCs w:val="18"/>
                          <w:shd w:val="clear" w:color="auto" w:fill="FFFFFF"/>
                          <w:lang w:val="nl-NL"/>
                        </w:rPr>
                        <w:t> 2014 is het weer de Dag van de Leidster, de dag dat alle leidsters in het land in het zonnetje worden gezet.</w:t>
                      </w:r>
                    </w:p>
                    <w:p w:rsidR="00A041C2" w:rsidRDefault="00A041C2" w:rsidP="00A041C2">
                      <w:pPr>
                        <w:rPr>
                          <w:rFonts w:asciiTheme="minorBidi" w:hAnsiTheme="minorBidi" w:cstheme="minorBidi"/>
                          <w:color w:val="000000" w:themeColor="text1"/>
                          <w:sz w:val="18"/>
                          <w:szCs w:val="18"/>
                          <w:shd w:val="clear" w:color="auto" w:fill="FFFFFF"/>
                          <w:lang w:val="nl-NL"/>
                        </w:rPr>
                      </w:pPr>
                    </w:p>
                    <w:p w:rsidR="00A041C2" w:rsidRPr="00A041C2" w:rsidRDefault="00A041C2" w:rsidP="00A041C2">
                      <w:pPr>
                        <w:rPr>
                          <w:rFonts w:asciiTheme="minorBidi" w:hAnsiTheme="minorBidi" w:cstheme="minorBidi"/>
                          <w:color w:val="000000" w:themeColor="text1"/>
                          <w:sz w:val="18"/>
                          <w:szCs w:val="18"/>
                          <w:lang w:val="nl-NL"/>
                        </w:rPr>
                      </w:pPr>
                    </w:p>
                  </w:txbxContent>
                </v:textbox>
                <w10:wrap anchorx="margin" anchory="margin"/>
              </v:shape>
            </w:pict>
          </mc:Fallback>
        </mc:AlternateContent>
      </w:r>
      <w:r w:rsidR="009442B4">
        <w:rPr>
          <w:noProof/>
          <w:lang w:val="nl-NL" w:eastAsia="zh-TW"/>
        </w:rPr>
        <mc:AlternateContent>
          <mc:Choice Requires="wps">
            <w:drawing>
              <wp:anchor distT="0" distB="0" distL="114300" distR="114300" simplePos="0" relativeHeight="251718144" behindDoc="0" locked="0" layoutInCell="0" allowOverlap="1" wp14:anchorId="3A7AB22A" wp14:editId="1011C01D">
                <wp:simplePos x="0" y="0"/>
                <wp:positionH relativeFrom="page">
                  <wp:posOffset>561975</wp:posOffset>
                </wp:positionH>
                <wp:positionV relativeFrom="page">
                  <wp:posOffset>351155</wp:posOffset>
                </wp:positionV>
                <wp:extent cx="1600200" cy="229870"/>
                <wp:effectExtent l="76200" t="38100" r="76200" b="113030"/>
                <wp:wrapNone/>
                <wp:docPr id="55" name="Rechthoek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9870"/>
                        </a:xfrm>
                        <a:prstGeom prst="rect">
                          <a:avLst/>
                        </a:prstGeom>
                        <a:ln/>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27F9B" id="Rechthoek 55" o:spid="_x0000_s1026" style="position:absolute;margin-left:44.25pt;margin-top:27.65pt;width:126pt;height:18.1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" o:allowincell="f" fillcolor="#652523 [1637]" stroked="f">
                <v:fill color2="#ba4442 [3013]" rotate="t" angle="180" colors="0 #9b2d2a;52429f #cb3d3a;1 #ce3b37" focus="100%" type="gradient">
                  <o:fill v:ext="view" type="gradientUnscaled"/>
                </v:fill>
                <v:shadow on="t" color="black" opacity="22937f" origin=",.5" offset="0,.63889mm"/>
                <w10:wrap anchorx="page" anchory="page"/>
              </v:rect>
            </w:pict>
          </mc:Fallback>
        </mc:AlternateContent>
      </w:r>
      <w:r w:rsidR="00A26A1D">
        <w:rPr>
          <w:noProof/>
          <w:lang w:val="nl-NL" w:eastAsia="zh-TW"/>
        </w:rPr>
        <mc:AlternateContent>
          <mc:Choice Requires="wps">
            <w:drawing>
              <wp:anchor distT="0" distB="0" distL="114300" distR="114300" simplePos="0" relativeHeight="251708928" behindDoc="0" locked="0" layoutInCell="0" allowOverlap="1" wp14:anchorId="1403DD9F" wp14:editId="7359E25E">
                <wp:simplePos x="0" y="0"/>
                <wp:positionH relativeFrom="page">
                  <wp:posOffset>2438400</wp:posOffset>
                </wp:positionH>
                <wp:positionV relativeFrom="page">
                  <wp:posOffset>581025</wp:posOffset>
                </wp:positionV>
                <wp:extent cx="1564640" cy="312420"/>
                <wp:effectExtent l="0" t="0" r="16510" b="11430"/>
                <wp:wrapNone/>
                <wp:docPr id="62" name="Tekstvak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877878" w:rsidRDefault="00877878" w:rsidP="00877878">
                            <w:pP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Oudercommissie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3DD9F" id="Tekstvak 62" o:spid="_x0000_s1044" type="#_x0000_t202" style="position:absolute;margin-left:192pt;margin-top:45.75pt;width:123.2pt;height:24.6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" o:allowincell="f" filled="f" stroked="f">
                <v:textbox inset="0,0,0,0">
                  <w:txbxContent>
                    <w:p w:rsidR="009F0E72" w:rsidRPr="00877878" w:rsidRDefault="00877878" w:rsidP="00877878">
                      <w:pP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Oudercommissie</w:t>
                      </w:r>
                    </w:p>
                  </w:txbxContent>
                </v:textbox>
                <w10:wrap anchorx="page" anchory="page"/>
              </v:shape>
            </w:pict>
          </mc:Fallback>
        </mc:AlternateContent>
      </w:r>
      <w:r w:rsidR="00526DB2">
        <w:rPr>
          <w:noProof/>
          <w:lang w:val="nl-NL" w:eastAsia="zh-TW"/>
        </w:rPr>
        <mc:AlternateContent>
          <mc:Choice Requires="wps">
            <w:drawing>
              <wp:anchor distT="0" distB="0" distL="114300" distR="114300" simplePos="0" relativeHeight="251725312" behindDoc="0" locked="0" layoutInCell="0" allowOverlap="1" wp14:anchorId="5A4E2689" wp14:editId="03292F50">
                <wp:simplePos x="0" y="0"/>
                <wp:positionH relativeFrom="margin">
                  <wp:posOffset>5429250</wp:posOffset>
                </wp:positionH>
                <wp:positionV relativeFrom="page">
                  <wp:posOffset>923925</wp:posOffset>
                </wp:positionV>
                <wp:extent cx="1533525" cy="2181225"/>
                <wp:effectExtent l="0" t="0" r="9525" b="9525"/>
                <wp:wrapNone/>
                <wp:docPr id="46" name="Tekstvak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2689" id="Tekstvak 46" o:spid="_x0000_s1045" type="#_x0000_t202" style="position:absolute;margin-left:427.5pt;margin-top:72.75pt;width:120.75pt;height:171.7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" o:allowincell="f" filled="f" stroked="f">
                <v:textbox inset="0,0,0,0">
                  <w:txbxContent/>
                </v:textbox>
                <w10:wrap anchorx="margin" anchory="page"/>
              </v:shape>
            </w:pict>
          </mc:Fallback>
        </mc:AlternateContent>
      </w:r>
      <w:r w:rsidR="00877878">
        <w:rPr>
          <w:noProof/>
          <w:lang w:val="nl-NL" w:eastAsia="zh-TW"/>
        </w:rPr>
        <mc:AlternateContent>
          <mc:Choice Requires="wps">
            <w:drawing>
              <wp:anchor distT="0" distB="0" distL="114300" distR="114300" simplePos="0" relativeHeight="251726336" behindDoc="0" locked="0" layoutInCell="0" allowOverlap="1" wp14:anchorId="5E08C5DC" wp14:editId="119B72CD">
                <wp:simplePos x="0" y="0"/>
                <wp:positionH relativeFrom="page">
                  <wp:posOffset>4123426</wp:posOffset>
                </wp:positionH>
                <wp:positionV relativeFrom="margin">
                  <wp:posOffset>8626</wp:posOffset>
                </wp:positionV>
                <wp:extent cx="1552575" cy="2553419"/>
                <wp:effectExtent l="0" t="0" r="9525" b="1841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53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8C5DC" id="Tekstvak 8" o:spid="_x0000_s1046" type="#_x0000_t202" style="position:absolute;margin-left:324.7pt;margin-top:.7pt;width:122.25pt;height:201.0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" o:allowincell="f" filled="f" stroked="f">
                <v:textbox style="mso-next-textbox:#Tekstvak 46" inset="0,0,0,0">
                  <w:txbxContent/>
                </v:textbox>
                <w10:wrap anchorx="page" anchory="margin"/>
              </v:shape>
            </w:pict>
          </mc:Fallback>
        </mc:AlternateContent>
      </w:r>
    </w:p>
    <w:p w:rsidR="00E841AB" w:rsidRPr="005A7EA6" w:rsidRDefault="00E841AB">
      <w:pPr>
        <w:rPr>
          <w:noProof/>
          <w:lang w:val="nl-NL"/>
        </w:rPr>
      </w:pPr>
    </w:p>
    <w:p w:rsidR="00E841AB" w:rsidRPr="005A7EA6" w:rsidRDefault="009136D2">
      <w:pPr>
        <w:rPr>
          <w:noProof/>
          <w:lang w:val="nl-NL"/>
        </w:rPr>
      </w:pPr>
      <w:r>
        <w:rPr>
          <w:noProof/>
          <w:lang w:val="nl-NL" w:eastAsia="zh-TW"/>
        </w:rPr>
        <mc:AlternateContent>
          <mc:Choice Requires="wps">
            <w:drawing>
              <wp:anchor distT="0" distB="0" distL="114300" distR="114300" simplePos="0" relativeHeight="251702784" behindDoc="0" locked="0" layoutInCell="1" allowOverlap="1" wp14:anchorId="5C279DA2" wp14:editId="76D73779">
                <wp:simplePos x="0" y="0"/>
                <wp:positionH relativeFrom="column">
                  <wp:posOffset>152400</wp:posOffset>
                </wp:positionH>
                <wp:positionV relativeFrom="paragraph">
                  <wp:posOffset>160020</wp:posOffset>
                </wp:positionV>
                <wp:extent cx="1250315" cy="1730375"/>
                <wp:effectExtent l="0" t="0" r="0" b="0"/>
                <wp:wrapNone/>
                <wp:docPr id="2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73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2" w:rsidRDefault="009F0E7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05BAC8" id="Text Box 241" o:spid="_x0000_s1046" type="#_x0000_t202" style="position:absolute;margin-left:12pt;margin-top:12.6pt;width:98.45pt;height:136.25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" stroked="f">
                <v:textbox style="mso-fit-shape-to-text:t">
                  <w:txbxContent>
                    <w:p w:rsidR="009F0E72" w:rsidRDefault="009F0E72"/>
                  </w:txbxContent>
                </v:textbox>
              </v:shape>
            </w:pict>
          </mc:Fallback>
        </mc:AlternateContent>
      </w:r>
    </w:p>
    <w:p w:rsidR="00E841AB" w:rsidRPr="005A7EA6" w:rsidRDefault="00E841AB">
      <w:pPr>
        <w:rPr>
          <w:noProof/>
          <w:lang w:val="nl-NL"/>
        </w:rPr>
      </w:pPr>
    </w:p>
    <w:p w:rsidR="00E841AB" w:rsidRPr="005A7EA6" w:rsidRDefault="00E841AB">
      <w:pPr>
        <w:rPr>
          <w:noProof/>
          <w:lang w:val="nl-NL"/>
        </w:rPr>
      </w:pPr>
    </w:p>
    <w:p w:rsidR="00E841AB" w:rsidRPr="005A7EA6" w:rsidRDefault="00E841AB">
      <w:pPr>
        <w:rPr>
          <w:noProof/>
          <w:lang w:val="nl-NL"/>
        </w:rPr>
      </w:pPr>
    </w:p>
    <w:p w:rsidR="00E841AB" w:rsidRPr="005A7EA6" w:rsidRDefault="00E841AB">
      <w:pPr>
        <w:rPr>
          <w:noProof/>
          <w:lang w:val="nl-NL"/>
        </w:rPr>
      </w:pPr>
    </w:p>
    <w:p w:rsidR="00E841AB" w:rsidRPr="005A7EA6" w:rsidRDefault="00E841AB">
      <w:pPr>
        <w:rPr>
          <w:noProof/>
          <w:lang w:val="nl-NL"/>
        </w:rPr>
      </w:pPr>
    </w:p>
    <w:p w:rsidR="00E841AB" w:rsidRPr="005A7EA6" w:rsidRDefault="00E841AB">
      <w:pPr>
        <w:rPr>
          <w:noProof/>
          <w:lang w:val="nl-NL"/>
        </w:rPr>
      </w:pPr>
    </w:p>
    <w:p w:rsidR="00E841AB" w:rsidRPr="005A7EA6" w:rsidRDefault="00E841AB">
      <w:pPr>
        <w:rPr>
          <w:noProof/>
          <w:lang w:val="nl-NL"/>
        </w:rPr>
      </w:pPr>
    </w:p>
    <w:p w:rsidR="00E841AB" w:rsidRPr="005A7EA6" w:rsidRDefault="00E841AB">
      <w:pPr>
        <w:rPr>
          <w:noProof/>
          <w:lang w:val="nl-NL"/>
        </w:rPr>
      </w:pPr>
    </w:p>
    <w:p w:rsidR="001B7F13" w:rsidRPr="00C024A6" w:rsidRDefault="00D44A0C" w:rsidP="00C024A6">
      <w:pPr>
        <w:rPr>
          <w:rFonts w:ascii="Franklin Gothic Medium" w:hAnsi="Franklin Gothic Medium"/>
          <w:b/>
          <w:bCs/>
          <w:noProof/>
          <w:sz w:val="32"/>
          <w:szCs w:val="32"/>
          <w:lang w:val="nl-NL"/>
        </w:rPr>
      </w:pPr>
      <w:r>
        <w:rPr>
          <w:noProof/>
          <w:lang w:val="nl-NL" w:eastAsia="zh-TW"/>
        </w:rPr>
        <mc:AlternateContent>
          <mc:Choice Requires="wps">
            <w:drawing>
              <wp:anchor distT="0" distB="0" distL="114300" distR="114300" simplePos="0" relativeHeight="251730432" behindDoc="0" locked="0" layoutInCell="0" allowOverlap="1" wp14:anchorId="3C2160D3" wp14:editId="678C5651">
                <wp:simplePos x="0" y="0"/>
                <wp:positionH relativeFrom="page">
                  <wp:posOffset>4152900</wp:posOffset>
                </wp:positionH>
                <wp:positionV relativeFrom="topMargin">
                  <wp:align>bottom</wp:align>
                </wp:positionV>
                <wp:extent cx="1190625" cy="321945"/>
                <wp:effectExtent l="0" t="0" r="9525" b="1905"/>
                <wp:wrapNone/>
                <wp:docPr id="65" name="Tekstvak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04" w:rsidRPr="00877878" w:rsidRDefault="00877878" w:rsidP="00877878">
                            <w:pP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Feeststoel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1CCF2" id="Tekstvak 65" o:spid="_x0000_s1048" type="#_x0000_t202" style="position:absolute;margin-left:327pt;margin-top:0;width:93.75pt;height:25.35pt;z-index:25173043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" o:allowincell="f" filled="f" stroked="f">
                <v:textbox inset="0,0,0,0">
                  <w:txbxContent>
                    <w:p w:rsidR="00AF4D04" w:rsidRPr="00877878" w:rsidRDefault="00877878" w:rsidP="00877878">
                      <w:pP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Feeststoel</w:t>
                      </w:r>
                    </w:p>
                  </w:txbxContent>
                </v:textbox>
                <w10:wrap anchorx="page" anchory="margin"/>
              </v:shape>
            </w:pict>
          </mc:Fallback>
        </mc:AlternateContent>
      </w:r>
      <w:r w:rsidR="001B7F13">
        <w:rPr>
          <w:noProof/>
          <w:lang w:val="nl-NL" w:eastAsia="zh-TW"/>
        </w:rPr>
        <mc:AlternateContent>
          <mc:Choice Requires="wps">
            <w:drawing>
              <wp:anchor distT="0" distB="0" distL="114300" distR="114300" simplePos="0" relativeHeight="251724288" behindDoc="0" locked="0" layoutInCell="0" allowOverlap="1" wp14:anchorId="0DD84F33" wp14:editId="3E630EFA">
                <wp:simplePos x="0" y="0"/>
                <wp:positionH relativeFrom="page">
                  <wp:posOffset>584200</wp:posOffset>
                </wp:positionH>
                <wp:positionV relativeFrom="page">
                  <wp:posOffset>5372100</wp:posOffset>
                </wp:positionV>
                <wp:extent cx="91440" cy="91440"/>
                <wp:effectExtent l="3175" t="0" r="635" b="3810"/>
                <wp:wrapNone/>
                <wp:docPr id="64" name="Tekstvak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Default="009F0E72" w:rsidP="001B7F13">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97A3B" id="Tekstvak 64" o:spid="_x0000_s1049" type="#_x0000_t202" style="position:absolute;margin-left:46pt;margin-top:423pt;width:7.2pt;height:7.2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" o:allowincell="f" filled="f" stroked="f">
                <v:textbox inset="0,0,0,0">
                  <w:txbxContent>
                    <w:p w:rsidR="009F0E72" w:rsidRDefault="009F0E72" w:rsidP="001B7F13">
                      <w:pPr>
                        <w:pStyle w:val="Plattetekst"/>
                      </w:pPr>
                    </w:p>
                  </w:txbxContent>
                </v:textbox>
                <w10:wrap anchorx="page" anchory="page"/>
              </v:shape>
            </w:pict>
          </mc:Fallback>
        </mc:AlternateContent>
      </w:r>
      <w:r w:rsidR="001B7F13">
        <w:rPr>
          <w:noProof/>
          <w:lang w:val="nl-NL" w:eastAsia="zh-TW"/>
        </w:rPr>
        <mc:AlternateContent>
          <mc:Choice Requires="wps">
            <w:drawing>
              <wp:anchor distT="0" distB="0" distL="114300" distR="114300" simplePos="0" relativeHeight="251723264" behindDoc="0" locked="0" layoutInCell="0" allowOverlap="1" wp14:anchorId="7942502D" wp14:editId="000AD9DE">
                <wp:simplePos x="0" y="0"/>
                <wp:positionH relativeFrom="page">
                  <wp:posOffset>899160</wp:posOffset>
                </wp:positionH>
                <wp:positionV relativeFrom="page">
                  <wp:posOffset>5372100</wp:posOffset>
                </wp:positionV>
                <wp:extent cx="91440" cy="91440"/>
                <wp:effectExtent l="3810" t="0" r="0" b="3810"/>
                <wp:wrapNone/>
                <wp:docPr id="63" name="Tekstvak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Default="009F0E72" w:rsidP="001B7F13">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CCEE1" id="Tekstvak 63" o:spid="_x0000_s1050" type="#_x0000_t202" style="position:absolute;margin-left:70.8pt;margin-top:423pt;width:7.2pt;height:7.2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" o:allowincell="f" filled="f" stroked="f">
                <v:textbox inset="0,0,0,0">
                  <w:txbxContent>
                    <w:p w:rsidR="009F0E72" w:rsidRDefault="009F0E72" w:rsidP="001B7F13">
                      <w:pPr>
                        <w:pStyle w:val="Plattetekst"/>
                      </w:pPr>
                    </w:p>
                  </w:txbxContent>
                </v:textbox>
                <w10:wrap anchorx="page" anchory="page"/>
              </v:shape>
            </w:pict>
          </mc:Fallback>
        </mc:AlternateContent>
      </w:r>
      <w:r w:rsidR="001B7F13">
        <w:rPr>
          <w:noProof/>
          <w:lang w:val="nl-NL" w:eastAsia="zh-TW"/>
        </w:rPr>
        <mc:AlternateContent>
          <mc:Choice Requires="wps">
            <w:drawing>
              <wp:anchor distT="0" distB="0" distL="114300" distR="114300" simplePos="0" relativeHeight="251707904" behindDoc="0" locked="0" layoutInCell="0" allowOverlap="1" wp14:anchorId="3B54D584" wp14:editId="409007D0">
                <wp:simplePos x="0" y="0"/>
                <wp:positionH relativeFrom="page">
                  <wp:posOffset>481965</wp:posOffset>
                </wp:positionH>
                <wp:positionV relativeFrom="page">
                  <wp:posOffset>1323340</wp:posOffset>
                </wp:positionV>
                <wp:extent cx="4800600" cy="312420"/>
                <wp:effectExtent l="0" t="0" r="3810" b="2540"/>
                <wp:wrapNone/>
                <wp:docPr id="61" name="Tekstvak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DE320A" w:rsidRDefault="009F0E72" w:rsidP="00C024A6">
                            <w:pPr>
                              <w:pStyle w:val="Kop2"/>
                              <w:rPr>
                                <w:color w:val="auto"/>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A26C" id="Tekstvak 61" o:spid="_x0000_s1051" type="#_x0000_t202" style="position:absolute;margin-left:37.95pt;margin-top:104.2pt;width:378pt;height:24.6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" o:allowincell="f" filled="f" stroked="f">
                <v:textbox inset="0,0,0,0">
                  <w:txbxContent>
                    <w:p w:rsidR="009F0E72" w:rsidRPr="00DE320A" w:rsidRDefault="009F0E72" w:rsidP="00C024A6">
                      <w:pPr>
                        <w:pStyle w:val="Kop2"/>
                        <w:rPr>
                          <w:color w:val="auto"/>
                          <w:lang w:val="nl-NL"/>
                        </w:rPr>
                      </w:pPr>
                    </w:p>
                  </w:txbxContent>
                </v:textbox>
                <w10:wrap anchorx="page" anchory="page"/>
              </v:shape>
            </w:pict>
          </mc:Fallback>
        </mc:AlternateContent>
      </w:r>
    </w:p>
    <w:p w:rsidR="001B7F13" w:rsidRDefault="001B7F13" w:rsidP="001B7F13">
      <w:pPr>
        <w:rPr>
          <w:noProof/>
        </w:rPr>
      </w:pPr>
      <w:r>
        <w:rPr>
          <w:noProof/>
          <w:lang w:val="nl-NL" w:eastAsia="zh-TW"/>
        </w:rPr>
        <mc:AlternateContent>
          <mc:Choice Requires="wps">
            <w:drawing>
              <wp:anchor distT="0" distB="0" distL="114300" distR="114300" simplePos="0" relativeHeight="251717120" behindDoc="1" locked="0" layoutInCell="0" allowOverlap="1" wp14:anchorId="7D337CF5" wp14:editId="3B4DC30F">
                <wp:simplePos x="0" y="0"/>
                <wp:positionH relativeFrom="page">
                  <wp:posOffset>451485</wp:posOffset>
                </wp:positionH>
                <wp:positionV relativeFrom="page">
                  <wp:posOffset>498475</wp:posOffset>
                </wp:positionV>
                <wp:extent cx="1834515" cy="5788025"/>
                <wp:effectExtent l="0" t="0" r="13335" b="22225"/>
                <wp:wrapNone/>
                <wp:docPr id="54" name="Rechthoe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578802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DD1B3A" w:rsidRDefault="00DD1B3A" w:rsidP="00DD1B3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37CF5" id="Rechthoek 54" o:spid="_x0000_s1052" style="position:absolute;margin-left:35.55pt;margin-top:39.25pt;width:144.45pt;height:455.7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" o:allowincell="f" fillcolor="white [3201]" strokecolor="black [3200]" strokeweight="2pt">
                <v:textbox>
                  <w:txbxContent>
                    <w:p w:rsidR="00DD1B3A" w:rsidRDefault="00DD1B3A" w:rsidP="00DD1B3A">
                      <w:pPr>
                        <w:jc w:val="center"/>
                      </w:pPr>
                      <w:r>
                        <w:t xml:space="preserve"> </w:t>
                      </w:r>
                    </w:p>
                  </w:txbxContent>
                </v:textbox>
                <w10:wrap anchorx="page" anchory="page"/>
              </v:rect>
            </w:pict>
          </mc:Fallback>
        </mc:AlternateContent>
      </w:r>
    </w:p>
    <w:p w:rsidR="001B7F13" w:rsidRDefault="00AC727E" w:rsidP="001B7F13">
      <w:pPr>
        <w:rPr>
          <w:noProof/>
        </w:rPr>
      </w:pPr>
      <w:r>
        <w:rPr>
          <w:rFonts w:ascii="Impact" w:hAnsi="Impact"/>
          <w:noProof/>
          <w:sz w:val="36"/>
          <w:szCs w:val="22"/>
          <w:lang w:val="nl-NL" w:eastAsia="zh-TW"/>
        </w:rPr>
        <w:drawing>
          <wp:anchor distT="0" distB="0" distL="114300" distR="114300" simplePos="0" relativeHeight="251748864" behindDoc="1" locked="0" layoutInCell="1" allowOverlap="1" wp14:anchorId="058166C8" wp14:editId="5050C6B8">
            <wp:simplePos x="0" y="0"/>
            <wp:positionH relativeFrom="column">
              <wp:posOffset>3638550</wp:posOffset>
            </wp:positionH>
            <wp:positionV relativeFrom="paragraph">
              <wp:posOffset>5080</wp:posOffset>
            </wp:positionV>
            <wp:extent cx="1625600" cy="1219200"/>
            <wp:effectExtent l="133350" t="114300" r="127000" b="17145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40812_1126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5600" cy="1219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Impact" w:hAnsi="Impact"/>
          <w:noProof/>
          <w:sz w:val="36"/>
          <w:szCs w:val="22"/>
          <w:lang w:val="nl-NL" w:eastAsia="zh-TW"/>
        </w:rPr>
        <w:drawing>
          <wp:anchor distT="0" distB="0" distL="114300" distR="114300" simplePos="0" relativeHeight="251747840" behindDoc="1" locked="0" layoutInCell="1" allowOverlap="1" wp14:anchorId="482476E4" wp14:editId="39F1ECB5">
            <wp:simplePos x="0" y="0"/>
            <wp:positionH relativeFrom="column">
              <wp:posOffset>5219700</wp:posOffset>
            </wp:positionH>
            <wp:positionV relativeFrom="paragraph">
              <wp:posOffset>91440</wp:posOffset>
            </wp:positionV>
            <wp:extent cx="1704975" cy="1278731"/>
            <wp:effectExtent l="133350" t="114300" r="123825" b="1695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40819_11065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4975" cy="12787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B7F13" w:rsidRDefault="00AC727E" w:rsidP="001B7F13">
      <w:pPr>
        <w:rPr>
          <w:noProof/>
        </w:rPr>
      </w:pPr>
      <w:r>
        <w:rPr>
          <w:rFonts w:ascii="Impact" w:hAnsi="Impact"/>
          <w:noProof/>
          <w:sz w:val="36"/>
          <w:szCs w:val="22"/>
          <w:lang w:val="nl-NL" w:eastAsia="zh-TW"/>
        </w:rPr>
        <w:drawing>
          <wp:anchor distT="0" distB="0" distL="114300" distR="114300" simplePos="0" relativeHeight="251749888" behindDoc="1" locked="0" layoutInCell="1" allowOverlap="1" wp14:anchorId="7B93A4DF" wp14:editId="6A28E80F">
            <wp:simplePos x="0" y="0"/>
            <wp:positionH relativeFrom="column">
              <wp:posOffset>1949450</wp:posOffset>
            </wp:positionH>
            <wp:positionV relativeFrom="paragraph">
              <wp:posOffset>5715</wp:posOffset>
            </wp:positionV>
            <wp:extent cx="1765300" cy="1323975"/>
            <wp:effectExtent l="114300" t="114300" r="101600" b="1428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40812_11195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65300" cy="1323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AC727E" w:rsidP="00AC727E">
      <w:pPr>
        <w:tabs>
          <w:tab w:val="left" w:pos="4170"/>
        </w:tabs>
        <w:rPr>
          <w:noProof/>
        </w:rPr>
      </w:pPr>
      <w:r>
        <w:rPr>
          <w:noProof/>
        </w:rPr>
        <w:tab/>
      </w: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877878" w:rsidP="001B7F13">
      <w:pPr>
        <w:rPr>
          <w:noProof/>
        </w:rPr>
      </w:pPr>
      <w:r>
        <w:rPr>
          <w:noProof/>
          <w:lang w:val="nl-NL" w:eastAsia="zh-TW"/>
        </w:rPr>
        <mc:AlternateContent>
          <mc:Choice Requires="wps">
            <w:drawing>
              <wp:anchor distT="0" distB="0" distL="114300" distR="114300" simplePos="0" relativeHeight="251715072" behindDoc="0" locked="0" layoutInCell="0" allowOverlap="1" wp14:anchorId="5A0710E9" wp14:editId="5C208F3D">
                <wp:simplePos x="0" y="0"/>
                <wp:positionH relativeFrom="page">
                  <wp:posOffset>2514600</wp:posOffset>
                </wp:positionH>
                <wp:positionV relativeFrom="page">
                  <wp:posOffset>4905375</wp:posOffset>
                </wp:positionV>
                <wp:extent cx="4800600" cy="362585"/>
                <wp:effectExtent l="0" t="0" r="0" b="18415"/>
                <wp:wrapNone/>
                <wp:docPr id="53" name="Tekstvak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878" w:rsidRPr="00877878" w:rsidRDefault="00877878" w:rsidP="00526DB2">
                            <w:pP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Even voorstellen: Julia </w:t>
                            </w:r>
                            <w:r w:rsidR="00526DB2">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van Boesschoten.</w:t>
                            </w:r>
                          </w:p>
                          <w:p w:rsidR="009F0E72" w:rsidRPr="00D44A0C" w:rsidRDefault="009F0E72" w:rsidP="001B7F13">
                            <w:pPr>
                              <w:rPr>
                                <w:rFonts w:ascii="Impact" w:hAnsi="Impact"/>
                                <w:i/>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A5FC" id="Tekstvak 53" o:spid="_x0000_s1053" type="#_x0000_t202" style="position:absolute;margin-left:198pt;margin-top:386.25pt;width:378pt;height:28.5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" o:allowincell="f" filled="f" stroked="f">
                <v:textbox inset="0,0,0,0">
                  <w:txbxContent>
                    <w:p w:rsidR="00877878" w:rsidRPr="00877878" w:rsidRDefault="00877878" w:rsidP="00526DB2">
                      <w:pP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Even voorstellen: Julia </w:t>
                      </w:r>
                      <w:r w:rsidR="00526DB2">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van Boesschoten.</w:t>
                      </w:r>
                    </w:p>
                    <w:p w:rsidR="009F0E72" w:rsidRPr="00D44A0C" w:rsidRDefault="009F0E72" w:rsidP="001B7F13">
                      <w:pPr>
                        <w:rPr>
                          <w:rFonts w:ascii="Impact" w:hAnsi="Impact"/>
                          <w:i/>
                          <w:lang w:val="nl-NL"/>
                        </w:rPr>
                      </w:pPr>
                    </w:p>
                  </w:txbxContent>
                </v:textbox>
                <w10:wrap anchorx="page" anchory="page"/>
              </v:shape>
            </w:pict>
          </mc:Fallback>
        </mc:AlternateContent>
      </w:r>
      <w:r w:rsidR="00C024A6">
        <w:rPr>
          <w:noProof/>
        </w:rPr>
        <w:t xml:space="preserve"> </w:t>
      </w:r>
    </w:p>
    <w:p w:rsidR="001B7F13" w:rsidRDefault="001B7F13" w:rsidP="001B7F13">
      <w:pPr>
        <w:rPr>
          <w:noProof/>
        </w:rPr>
      </w:pPr>
    </w:p>
    <w:p w:rsidR="001B7F13" w:rsidRDefault="000137AE" w:rsidP="001B7F13">
      <w:pPr>
        <w:rPr>
          <w:noProof/>
        </w:rPr>
      </w:pPr>
      <w:r>
        <w:rPr>
          <w:noProof/>
          <w:lang w:val="nl-NL" w:eastAsia="zh-TW"/>
        </w:rPr>
        <mc:AlternateContent>
          <mc:Choice Requires="wps">
            <w:drawing>
              <wp:anchor distT="0" distB="0" distL="114300" distR="114300" simplePos="0" relativeHeight="251714048" behindDoc="0" locked="0" layoutInCell="0" allowOverlap="1" wp14:anchorId="6823F3C5" wp14:editId="464BB9E3">
                <wp:simplePos x="0" y="0"/>
                <wp:positionH relativeFrom="margin">
                  <wp:align>right</wp:align>
                </wp:positionH>
                <wp:positionV relativeFrom="page">
                  <wp:posOffset>3270885</wp:posOffset>
                </wp:positionV>
                <wp:extent cx="4940935" cy="312420"/>
                <wp:effectExtent l="0" t="0" r="12065" b="11430"/>
                <wp:wrapNone/>
                <wp:docPr id="52" name="Tekstvak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20417E" w:rsidRDefault="009F0E72" w:rsidP="00AC727E">
                            <w:pPr>
                              <w:rPr>
                                <w:rFonts w:ascii="Impact" w:hAnsi="Impact"/>
                                <w:sz w:val="36"/>
                                <w:szCs w:val="22"/>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F3C5" id="Tekstvak 52" o:spid="_x0000_s1054" type="#_x0000_t202" style="position:absolute;margin-left:337.85pt;margin-top:257.55pt;width:389.05pt;height:24.6pt;z-index:2517140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" o:allowincell="f" filled="f" stroked="f">
                <v:textbox inset="0,0,0,0">
                  <w:txbxContent>
                    <w:p w:rsidR="009F0E72" w:rsidRPr="0020417E" w:rsidRDefault="009F0E72" w:rsidP="00AC727E">
                      <w:pPr>
                        <w:rPr>
                          <w:rFonts w:ascii="Impact" w:hAnsi="Impact"/>
                          <w:sz w:val="36"/>
                          <w:szCs w:val="22"/>
                          <w:lang w:val="nl-NL"/>
                        </w:rPr>
                      </w:pPr>
                    </w:p>
                  </w:txbxContent>
                </v:textbox>
                <w10:wrap anchorx="margin" anchory="page"/>
              </v:shape>
            </w:pict>
          </mc:Fallback>
        </mc:AlternateContent>
      </w:r>
    </w:p>
    <w:p w:rsidR="001B7F13" w:rsidRDefault="00B64233" w:rsidP="001B7F13">
      <w:pPr>
        <w:rPr>
          <w:noProof/>
        </w:rPr>
      </w:pPr>
      <w:r>
        <w:rPr>
          <w:noProof/>
          <w:lang w:val="nl-NL" w:eastAsia="zh-TW"/>
        </w:rPr>
        <mc:AlternateContent>
          <mc:Choice Requires="wps">
            <w:drawing>
              <wp:anchor distT="0" distB="0" distL="114300" distR="114300" simplePos="0" relativeHeight="251738624" behindDoc="0" locked="0" layoutInCell="0" allowOverlap="1" wp14:anchorId="622713D4" wp14:editId="1030881B">
                <wp:simplePos x="0" y="0"/>
                <wp:positionH relativeFrom="page">
                  <wp:posOffset>4086225</wp:posOffset>
                </wp:positionH>
                <wp:positionV relativeFrom="page">
                  <wp:posOffset>5372100</wp:posOffset>
                </wp:positionV>
                <wp:extent cx="1543050" cy="3110230"/>
                <wp:effectExtent l="0" t="0" r="0" b="13970"/>
                <wp:wrapNone/>
                <wp:docPr id="6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11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008" w:rsidRPr="00500FE2" w:rsidRDefault="00D95008" w:rsidP="00D95008">
                            <w:pPr>
                              <w:rPr>
                                <w:sz w:val="20"/>
                                <w:lang w:val="nl-NL"/>
                              </w:rPr>
                            </w:pPr>
                          </w:p>
                          <w:p w:rsidR="00432260" w:rsidRDefault="00432260" w:rsidP="00432260">
                            <w:pPr>
                              <w:rPr>
                                <w:sz w:val="20"/>
                                <w:lang w:val="nl-NL"/>
                              </w:rPr>
                            </w:pPr>
                          </w:p>
                          <w:p w:rsidR="00B64233" w:rsidRDefault="00B64233" w:rsidP="00432260">
                            <w:pPr>
                              <w:rPr>
                                <w:sz w:val="21"/>
                                <w:szCs w:val="21"/>
                                <w:lang w:val="nl-NL"/>
                              </w:rPr>
                            </w:pPr>
                            <w:r>
                              <w:rPr>
                                <w:sz w:val="21"/>
                                <w:szCs w:val="21"/>
                                <w:lang w:val="nl-NL"/>
                              </w:rPr>
                              <w:t>Ik ben hier te vinden op woensdag, donderdag en vrijdag. Mijn stage begint op 1 September.</w:t>
                            </w:r>
                          </w:p>
                          <w:p w:rsidR="00B64233" w:rsidRDefault="00B64233" w:rsidP="00432260">
                            <w:pPr>
                              <w:rPr>
                                <w:sz w:val="21"/>
                                <w:szCs w:val="21"/>
                                <w:lang w:val="nl-NL"/>
                              </w:rPr>
                            </w:pPr>
                          </w:p>
                          <w:p w:rsidR="00B64233" w:rsidRDefault="00B64233" w:rsidP="00432260">
                            <w:pPr>
                              <w:rPr>
                                <w:sz w:val="21"/>
                                <w:szCs w:val="21"/>
                                <w:lang w:val="nl-NL"/>
                              </w:rPr>
                            </w:pPr>
                            <w:r>
                              <w:rPr>
                                <w:sz w:val="21"/>
                                <w:szCs w:val="21"/>
                                <w:lang w:val="nl-NL"/>
                              </w:rPr>
                              <w:t>Ik heb zin om jullie allemaal te leren kennen.</w:t>
                            </w:r>
                          </w:p>
                          <w:p w:rsidR="00B64233" w:rsidRDefault="00B64233" w:rsidP="00432260">
                            <w:pPr>
                              <w:rPr>
                                <w:sz w:val="21"/>
                                <w:szCs w:val="21"/>
                                <w:lang w:val="nl-NL"/>
                              </w:rPr>
                            </w:pPr>
                          </w:p>
                          <w:p w:rsidR="00B64233" w:rsidRDefault="00B64233" w:rsidP="00432260">
                            <w:pPr>
                              <w:rPr>
                                <w:sz w:val="21"/>
                                <w:szCs w:val="21"/>
                                <w:lang w:val="nl-NL"/>
                              </w:rPr>
                            </w:pPr>
                            <w:r>
                              <w:rPr>
                                <w:sz w:val="21"/>
                                <w:szCs w:val="21"/>
                                <w:lang w:val="nl-NL"/>
                              </w:rPr>
                              <w:t>Tot dan allemaal.</w:t>
                            </w:r>
                          </w:p>
                          <w:p w:rsidR="00B64233" w:rsidRDefault="00B64233" w:rsidP="00432260">
                            <w:pPr>
                              <w:rPr>
                                <w:sz w:val="21"/>
                                <w:szCs w:val="21"/>
                                <w:lang w:val="nl-NL"/>
                              </w:rPr>
                            </w:pPr>
                          </w:p>
                          <w:p w:rsidR="00B64233" w:rsidRPr="00B64233" w:rsidRDefault="00B64233" w:rsidP="00432260">
                            <w:pPr>
                              <w:rPr>
                                <w:sz w:val="21"/>
                                <w:szCs w:val="21"/>
                                <w:lang w:val="nl-NL"/>
                              </w:rPr>
                            </w:pPr>
                            <w:r>
                              <w:rPr>
                                <w:sz w:val="21"/>
                                <w:szCs w:val="21"/>
                                <w:lang w:val="nl-NL"/>
                              </w:rPr>
                              <w:t xml:space="preserve">Groetjes, Julia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713D4" id="Text Box 15" o:spid="_x0000_s1055" type="#_x0000_t202" style="position:absolute;margin-left:321.75pt;margin-top:423pt;width:121.5pt;height:244.9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FwNtQ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" o:allowincell="f" filled="f" stroked="f">
                <v:textbox inset="0,0,0,0">
                  <w:txbxContent>
                    <w:p w:rsidR="00D95008" w:rsidRPr="00500FE2" w:rsidRDefault="00D95008" w:rsidP="00D95008">
                      <w:pPr>
                        <w:rPr>
                          <w:sz w:val="20"/>
                          <w:lang w:val="nl-NL"/>
                        </w:rPr>
                      </w:pPr>
                    </w:p>
                    <w:p w:rsidR="00432260" w:rsidRDefault="00432260" w:rsidP="00432260">
                      <w:pPr>
                        <w:rPr>
                          <w:sz w:val="20"/>
                          <w:lang w:val="nl-NL"/>
                        </w:rPr>
                      </w:pPr>
                    </w:p>
                    <w:p w:rsidR="00B64233" w:rsidRDefault="00B64233" w:rsidP="00432260">
                      <w:pPr>
                        <w:rPr>
                          <w:sz w:val="21"/>
                          <w:szCs w:val="21"/>
                          <w:lang w:val="nl-NL"/>
                        </w:rPr>
                      </w:pPr>
                      <w:r>
                        <w:rPr>
                          <w:sz w:val="21"/>
                          <w:szCs w:val="21"/>
                          <w:lang w:val="nl-NL"/>
                        </w:rPr>
                        <w:t>Ik ben hier te vinden op woensdag, donderdag en vrijdag. Mijn stage begint op 1 September.</w:t>
                      </w:r>
                    </w:p>
                    <w:p w:rsidR="00B64233" w:rsidRDefault="00B64233" w:rsidP="00432260">
                      <w:pPr>
                        <w:rPr>
                          <w:sz w:val="21"/>
                          <w:szCs w:val="21"/>
                          <w:lang w:val="nl-NL"/>
                        </w:rPr>
                      </w:pPr>
                    </w:p>
                    <w:p w:rsidR="00B64233" w:rsidRDefault="00B64233" w:rsidP="00432260">
                      <w:pPr>
                        <w:rPr>
                          <w:sz w:val="21"/>
                          <w:szCs w:val="21"/>
                          <w:lang w:val="nl-NL"/>
                        </w:rPr>
                      </w:pPr>
                      <w:r>
                        <w:rPr>
                          <w:sz w:val="21"/>
                          <w:szCs w:val="21"/>
                          <w:lang w:val="nl-NL"/>
                        </w:rPr>
                        <w:t>Ik heb zin om jullie allemaal te leren kennen.</w:t>
                      </w:r>
                    </w:p>
                    <w:p w:rsidR="00B64233" w:rsidRDefault="00B64233" w:rsidP="00432260">
                      <w:pPr>
                        <w:rPr>
                          <w:sz w:val="21"/>
                          <w:szCs w:val="21"/>
                          <w:lang w:val="nl-NL"/>
                        </w:rPr>
                      </w:pPr>
                    </w:p>
                    <w:p w:rsidR="00B64233" w:rsidRDefault="00B64233" w:rsidP="00432260">
                      <w:pPr>
                        <w:rPr>
                          <w:sz w:val="21"/>
                          <w:szCs w:val="21"/>
                          <w:lang w:val="nl-NL"/>
                        </w:rPr>
                      </w:pPr>
                      <w:r>
                        <w:rPr>
                          <w:sz w:val="21"/>
                          <w:szCs w:val="21"/>
                          <w:lang w:val="nl-NL"/>
                        </w:rPr>
                        <w:t>Tot dan allemaal.</w:t>
                      </w:r>
                    </w:p>
                    <w:p w:rsidR="00B64233" w:rsidRDefault="00B64233" w:rsidP="00432260">
                      <w:pPr>
                        <w:rPr>
                          <w:sz w:val="21"/>
                          <w:szCs w:val="21"/>
                          <w:lang w:val="nl-NL"/>
                        </w:rPr>
                      </w:pPr>
                    </w:p>
                    <w:p w:rsidR="00B64233" w:rsidRPr="00B64233" w:rsidRDefault="00B64233" w:rsidP="00432260">
                      <w:pPr>
                        <w:rPr>
                          <w:sz w:val="21"/>
                          <w:szCs w:val="21"/>
                          <w:lang w:val="nl-NL"/>
                        </w:rPr>
                      </w:pPr>
                      <w:r>
                        <w:rPr>
                          <w:sz w:val="21"/>
                          <w:szCs w:val="21"/>
                          <w:lang w:val="nl-NL"/>
                        </w:rPr>
                        <w:t xml:space="preserve">Groetjes, Julia </w:t>
                      </w:r>
                    </w:p>
                  </w:txbxContent>
                </v:textbox>
                <w10:wrap anchorx="page" anchory="page"/>
              </v:shape>
            </w:pict>
          </mc:Fallback>
        </mc:AlternateContent>
      </w:r>
      <w:r>
        <w:rPr>
          <w:noProof/>
          <w:lang w:val="nl-NL" w:eastAsia="zh-TW"/>
        </w:rPr>
        <mc:AlternateContent>
          <mc:Choice Requires="wps">
            <w:drawing>
              <wp:anchor distT="0" distB="0" distL="114300" distR="114300" simplePos="0" relativeHeight="251736576" behindDoc="0" locked="0" layoutInCell="0" allowOverlap="1" wp14:anchorId="30E2305A" wp14:editId="7065BD8A">
                <wp:simplePos x="0" y="0"/>
                <wp:positionH relativeFrom="page">
                  <wp:posOffset>2505075</wp:posOffset>
                </wp:positionH>
                <wp:positionV relativeFrom="page">
                  <wp:posOffset>5372100</wp:posOffset>
                </wp:positionV>
                <wp:extent cx="1497965" cy="3267075"/>
                <wp:effectExtent l="0" t="0" r="6985" b="9525"/>
                <wp:wrapNone/>
                <wp:docPr id="6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26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A0C" w:rsidRDefault="00B64233" w:rsidP="00D44A0C">
                            <w:pPr>
                              <w:rPr>
                                <w:sz w:val="21"/>
                                <w:szCs w:val="21"/>
                                <w:lang w:val="nl-NL"/>
                              </w:rPr>
                            </w:pPr>
                            <w:r>
                              <w:rPr>
                                <w:sz w:val="21"/>
                                <w:szCs w:val="21"/>
                                <w:lang w:val="nl-NL"/>
                              </w:rPr>
                              <w:t>Hallo allemaal,</w:t>
                            </w:r>
                          </w:p>
                          <w:p w:rsidR="00B64233" w:rsidRDefault="00B64233" w:rsidP="00D44A0C">
                            <w:pPr>
                              <w:rPr>
                                <w:sz w:val="21"/>
                                <w:szCs w:val="21"/>
                                <w:lang w:val="nl-NL"/>
                              </w:rPr>
                            </w:pPr>
                          </w:p>
                          <w:p w:rsidR="00B64233" w:rsidRPr="00D44A0C" w:rsidRDefault="00B64233" w:rsidP="00B64233">
                            <w:pPr>
                              <w:rPr>
                                <w:sz w:val="21"/>
                                <w:szCs w:val="21"/>
                                <w:lang w:val="nl-NL"/>
                              </w:rPr>
                            </w:pPr>
                            <w:r>
                              <w:rPr>
                                <w:sz w:val="21"/>
                                <w:szCs w:val="21"/>
                                <w:lang w:val="nl-NL"/>
                              </w:rPr>
                              <w:t xml:space="preserve">Ik wil me graag even voorstellen, ik ben Julia van Boesschoten uit Breda. Ik ben 21 jaar oud en studeer Sociaal Pedagogisch medewerker niveau 4 op het </w:t>
                            </w:r>
                            <w:proofErr w:type="spellStart"/>
                            <w:r>
                              <w:rPr>
                                <w:sz w:val="21"/>
                                <w:szCs w:val="21"/>
                                <w:lang w:val="nl-NL"/>
                              </w:rPr>
                              <w:t>Davinci</w:t>
                            </w:r>
                            <w:proofErr w:type="spellEnd"/>
                            <w:r>
                              <w:rPr>
                                <w:sz w:val="21"/>
                                <w:szCs w:val="21"/>
                                <w:lang w:val="nl-NL"/>
                              </w:rPr>
                              <w:t xml:space="preserve"> College in Dordrecht. Ik ben momenteel bezig met het afronden van mijn studie en kom voor een korte periode stage lopen bij Kinderdagverblijf Het Toverbloempje.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2305A" id="_x0000_s1056" type="#_x0000_t202" style="position:absolute;margin-left:197.25pt;margin-top:423pt;width:117.95pt;height:257.2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" o:allowincell="f" filled="f" stroked="f">
                <v:textbox inset="0,0,0,0">
                  <w:txbxContent>
                    <w:p w:rsidR="00D44A0C" w:rsidRDefault="00B64233" w:rsidP="00D44A0C">
                      <w:pPr>
                        <w:rPr>
                          <w:sz w:val="21"/>
                          <w:szCs w:val="21"/>
                          <w:lang w:val="nl-NL"/>
                        </w:rPr>
                      </w:pPr>
                      <w:r>
                        <w:rPr>
                          <w:sz w:val="21"/>
                          <w:szCs w:val="21"/>
                          <w:lang w:val="nl-NL"/>
                        </w:rPr>
                        <w:t>Hallo allemaal,</w:t>
                      </w:r>
                    </w:p>
                    <w:p w:rsidR="00B64233" w:rsidRDefault="00B64233" w:rsidP="00D44A0C">
                      <w:pPr>
                        <w:rPr>
                          <w:sz w:val="21"/>
                          <w:szCs w:val="21"/>
                          <w:lang w:val="nl-NL"/>
                        </w:rPr>
                      </w:pPr>
                    </w:p>
                    <w:p w:rsidR="00B64233" w:rsidRPr="00D44A0C" w:rsidRDefault="00B64233" w:rsidP="00B64233">
                      <w:pPr>
                        <w:rPr>
                          <w:sz w:val="21"/>
                          <w:szCs w:val="21"/>
                          <w:lang w:val="nl-NL"/>
                        </w:rPr>
                      </w:pPr>
                      <w:r>
                        <w:rPr>
                          <w:sz w:val="21"/>
                          <w:szCs w:val="21"/>
                          <w:lang w:val="nl-NL"/>
                        </w:rPr>
                        <w:t xml:space="preserve">Ik wil me graag even voorstellen, ik ben Julia van Boesschoten uit Breda. Ik ben 21 jaar oud en studeer Sociaal Pedagogisch medewerker niveau 4 op het </w:t>
                      </w:r>
                      <w:proofErr w:type="spellStart"/>
                      <w:r>
                        <w:rPr>
                          <w:sz w:val="21"/>
                          <w:szCs w:val="21"/>
                          <w:lang w:val="nl-NL"/>
                        </w:rPr>
                        <w:t>Davinci</w:t>
                      </w:r>
                      <w:proofErr w:type="spellEnd"/>
                      <w:r>
                        <w:rPr>
                          <w:sz w:val="21"/>
                          <w:szCs w:val="21"/>
                          <w:lang w:val="nl-NL"/>
                        </w:rPr>
                        <w:t xml:space="preserve"> College in Dordrecht. Ik ben momenteel bezig met het afronden van mijn studie en kom voor een korte periode stage lopen bij Kinderdagverblijf Het Toverbloempje. </w:t>
                      </w:r>
                      <w:r>
                        <w:rPr>
                          <w:sz w:val="21"/>
                          <w:szCs w:val="21"/>
                          <w:lang w:val="nl-NL"/>
                        </w:rPr>
                        <w:t xml:space="preserve"> </w:t>
                      </w:r>
                    </w:p>
                  </w:txbxContent>
                </v:textbox>
                <w10:wrap anchorx="page" anchory="page"/>
              </v:shape>
            </w:pict>
          </mc:Fallback>
        </mc:AlternateContent>
      </w: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B64233" w:rsidP="001B7F13">
      <w:pPr>
        <w:rPr>
          <w:noProof/>
        </w:rPr>
      </w:pPr>
      <w:r>
        <w:rPr>
          <w:noProof/>
          <w:lang w:val="nl-NL" w:eastAsia="zh-TW"/>
        </w:rPr>
        <w:drawing>
          <wp:anchor distT="0" distB="0" distL="114300" distR="114300" simplePos="0" relativeHeight="251746816" behindDoc="0" locked="0" layoutInCell="1" allowOverlap="1" wp14:anchorId="6DE37F84" wp14:editId="4B9FD74D">
            <wp:simplePos x="0" y="0"/>
            <wp:positionH relativeFrom="column">
              <wp:posOffset>4754880</wp:posOffset>
            </wp:positionH>
            <wp:positionV relativeFrom="paragraph">
              <wp:posOffset>120650</wp:posOffset>
            </wp:positionV>
            <wp:extent cx="2198370" cy="1299845"/>
            <wp:effectExtent l="133350" t="114300" r="125730" b="167005"/>
            <wp:wrapNone/>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98370" cy="12998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B7F13" w:rsidRPr="000C17C4">
        <w:rPr>
          <w:noProof/>
          <w:color w:val="000000" w:themeColor="text1"/>
          <w:lang w:val="nl-NL" w:eastAsia="zh-TW"/>
        </w:rPr>
        <mc:AlternateContent>
          <mc:Choice Requires="wps">
            <w:drawing>
              <wp:anchor distT="0" distB="0" distL="114300" distR="114300" simplePos="0" relativeHeight="251722240" behindDoc="0" locked="0" layoutInCell="0" allowOverlap="1" wp14:anchorId="3BAD0124" wp14:editId="7711A1C2">
                <wp:simplePos x="0" y="0"/>
                <wp:positionH relativeFrom="page">
                  <wp:posOffset>733425</wp:posOffset>
                </wp:positionH>
                <wp:positionV relativeFrom="page">
                  <wp:posOffset>5029200</wp:posOffset>
                </wp:positionV>
                <wp:extent cx="1280160" cy="0"/>
                <wp:effectExtent l="38100" t="38100" r="72390" b="95250"/>
                <wp:wrapNone/>
                <wp:docPr id="48" name="Rechte verbindingslijn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83EF80" id="Rechte verbindingslijn 48"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5pt,396pt" to="158.5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" o:allowincell="f" strokecolor="black [3200]" strokeweight="2pt">
                <v:shadow on="t" color="black" opacity="24903f" origin=",.5" offset="0,.55556mm"/>
                <w10:wrap anchorx="page" anchory="page"/>
              </v:line>
            </w:pict>
          </mc:Fallback>
        </mc:AlternateContent>
      </w:r>
      <w:r w:rsidR="001B7F13">
        <w:rPr>
          <w:noProof/>
          <w:lang w:val="nl-NL" w:eastAsia="zh-TW"/>
        </w:rPr>
        <mc:AlternateContent>
          <mc:Choice Requires="wps">
            <w:drawing>
              <wp:anchor distT="0" distB="0" distL="114300" distR="114300" simplePos="0" relativeHeight="251721216" behindDoc="0" locked="0" layoutInCell="0" allowOverlap="1" wp14:anchorId="7A778DF4" wp14:editId="578DBADB">
                <wp:simplePos x="0" y="0"/>
                <wp:positionH relativeFrom="page">
                  <wp:posOffset>571500</wp:posOffset>
                </wp:positionH>
                <wp:positionV relativeFrom="page">
                  <wp:posOffset>5143500</wp:posOffset>
                </wp:positionV>
                <wp:extent cx="1619250" cy="640080"/>
                <wp:effectExtent l="0" t="0" r="0" b="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72" w:rsidRPr="0004167A" w:rsidRDefault="00272AE4" w:rsidP="001B7F13">
                            <w:pPr>
                              <w:spacing w:after="60"/>
                              <w:jc w:val="center"/>
                              <w:rPr>
                                <w:b/>
                                <w:sz w:val="16"/>
                                <w:lang w:val="nl-NL"/>
                              </w:rPr>
                            </w:pPr>
                            <w:r>
                              <w:rPr>
                                <w:sz w:val="22"/>
                                <w:lang w:val="nl-NL"/>
                              </w:rPr>
                              <w:t>www.hettoverbloempje.nl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4C310" id="Tekstvak 47" o:spid="_x0000_s1057" type="#_x0000_t202" style="position:absolute;margin-left:45pt;margin-top:405pt;width:127.5pt;height:50.4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" o:allowincell="f" filled="f" stroked="f">
                <v:textbox inset="0,0,0,0">
                  <w:txbxContent>
                    <w:p w:rsidR="009F0E72" w:rsidRPr="0004167A" w:rsidRDefault="00272AE4" w:rsidP="001B7F13">
                      <w:pPr>
                        <w:spacing w:after="60"/>
                        <w:jc w:val="center"/>
                        <w:rPr>
                          <w:b/>
                          <w:sz w:val="16"/>
                          <w:lang w:val="nl-NL"/>
                        </w:rPr>
                      </w:pPr>
                      <w:r>
                        <w:rPr>
                          <w:sz w:val="22"/>
                          <w:lang w:val="nl-NL"/>
                        </w:rPr>
                        <w:t>www.hettoverbloempje.nl</w:t>
                      </w:r>
                    </w:p>
                  </w:txbxContent>
                </v:textbox>
                <w10:wrap anchorx="page" anchory="page"/>
              </v:shape>
            </w:pict>
          </mc:Fallback>
        </mc:AlternateContent>
      </w: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p>
    <w:p w:rsidR="001B7F13" w:rsidRDefault="001B7F13" w:rsidP="001B7F13">
      <w:pPr>
        <w:rPr>
          <w:noProof/>
        </w:rPr>
      </w:pPr>
      <w:r>
        <w:rPr>
          <w:noProof/>
          <w:lang w:val="nl-NL" w:eastAsia="zh-TW"/>
        </w:rPr>
        <mc:AlternateContent>
          <mc:Choice Requires="wps">
            <w:drawing>
              <wp:anchor distT="0" distB="0" distL="114300" distR="114300" simplePos="0" relativeHeight="251716096" behindDoc="1" locked="0" layoutInCell="0" allowOverlap="1" wp14:anchorId="0CF101E6" wp14:editId="14E29166">
                <wp:simplePos x="0" y="0"/>
                <wp:positionH relativeFrom="page">
                  <wp:posOffset>571500</wp:posOffset>
                </wp:positionH>
                <wp:positionV relativeFrom="page">
                  <wp:posOffset>6286500</wp:posOffset>
                </wp:positionV>
                <wp:extent cx="1600200" cy="141605"/>
                <wp:effectExtent l="0" t="0" r="0" b="1270"/>
                <wp:wrapNone/>
                <wp:docPr id="2" name="Rechthoek 2" descr="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1605"/>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25E37" id="Rechthoek 2" o:spid="_x0000_s1026" alt="Design rectangle" style="position:absolute;margin-left:45pt;margin-top:495pt;width:126pt;height:11.1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" o:allowincell="f" fillcolor="#c2c2ae" stroked="f" strokeweight="0">
                <w10:wrap anchorx="page" anchory="page"/>
              </v:rect>
            </w:pict>
          </mc:Fallback>
        </mc:AlternateContent>
      </w:r>
    </w:p>
    <w:p w:rsidR="005F0F8C" w:rsidRDefault="005F0F8C">
      <w:pPr>
        <w:rPr>
          <w:rFonts w:ascii="Franklin Gothic Medium" w:hAnsi="Franklin Gothic Medium"/>
          <w:b/>
          <w:bCs/>
          <w:noProof/>
          <w:sz w:val="32"/>
          <w:szCs w:val="32"/>
          <w:lang w:val="nl-NL"/>
        </w:rPr>
      </w:pPr>
    </w:p>
    <w:p w:rsidR="009136D2" w:rsidRPr="009136D2" w:rsidRDefault="00432260" w:rsidP="00432260">
      <w:pPr>
        <w:tabs>
          <w:tab w:val="left" w:pos="9360"/>
        </w:tabs>
        <w:rPr>
          <w:rFonts w:ascii="Franklin Gothic Medium" w:hAnsi="Franklin Gothic Medium"/>
          <w:b/>
          <w:bCs/>
          <w:noProof/>
          <w:sz w:val="32"/>
          <w:szCs w:val="32"/>
          <w:lang w:val="nl-NL"/>
        </w:rPr>
      </w:pPr>
      <w:r>
        <w:rPr>
          <w:rFonts w:ascii="Franklin Gothic Medium" w:hAnsi="Franklin Gothic Medium"/>
          <w:b/>
          <w:bCs/>
          <w:noProof/>
          <w:sz w:val="32"/>
          <w:szCs w:val="32"/>
          <w:lang w:val="nl-NL"/>
        </w:rPr>
        <w:tab/>
      </w:r>
    </w:p>
    <w:sectPr w:rsidR="009136D2" w:rsidRPr="009136D2">
      <w:headerReference w:type="even" r:id="rId17"/>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BBC" w:rsidRDefault="00363BBC">
      <w:r>
        <w:separator/>
      </w:r>
    </w:p>
  </w:endnote>
  <w:endnote w:type="continuationSeparator" w:id="0">
    <w:p w:rsidR="00363BBC" w:rsidRDefault="0036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haroni">
    <w:panose1 w:val="02010803020104030203"/>
    <w:charset w:val="00"/>
    <w:family w:val="auto"/>
    <w:pitch w:val="variable"/>
    <w:sig w:usb0="00000803" w:usb1="00000000" w:usb2="00000000" w:usb3="00000000" w:csb0="00000021" w:csb1="00000000"/>
  </w:font>
  <w:font w:name="AlternateGothic2 BT">
    <w:panose1 w:val="020B0608020202050204"/>
    <w:charset w:val="00"/>
    <w:family w:val="swiss"/>
    <w:pitch w:val="variable"/>
    <w:sig w:usb0="00000087" w:usb1="00000000" w:usb2="00000000" w:usb3="00000000" w:csb0="0000001B" w:csb1="00000000"/>
  </w:font>
  <w:font w:name="Segoe UI Black">
    <w:panose1 w:val="020B0A02040204020203"/>
    <w:charset w:val="00"/>
    <w:family w:val="swiss"/>
    <w:pitch w:val="variable"/>
    <w:sig w:usb0="E10002FF" w:usb1="4000E47F" w:usb2="00000021" w:usb3="00000000" w:csb0="0000019F" w:csb1="00000000"/>
  </w:font>
  <w:font w:name="DilleniaUPC">
    <w:panose1 w:val="02020603050405020304"/>
    <w:charset w:val="00"/>
    <w:family w:val="roman"/>
    <w:pitch w:val="variable"/>
    <w:sig w:usb0="81000027" w:usb1="00000002"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BBC" w:rsidRDefault="00363BBC">
      <w:r>
        <w:separator/>
      </w:r>
    </w:p>
  </w:footnote>
  <w:footnote w:type="continuationSeparator" w:id="0">
    <w:p w:rsidR="00363BBC" w:rsidRDefault="0036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72" w:rsidRDefault="009F0E72">
    <w:pPr>
      <w:pStyle w:val="Koptekst"/>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84706"/>
    <w:multiLevelType w:val="hybridMultilevel"/>
    <w:tmpl w:val="F1944CD8"/>
    <w:lvl w:ilvl="0" w:tplc="04130001">
      <w:start w:val="1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324772"/>
    <w:multiLevelType w:val="hybridMultilevel"/>
    <w:tmpl w:val="737CD6CE"/>
    <w:lvl w:ilvl="0" w:tplc="E026AAA8">
      <w:start w:val="1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A1D3B8A"/>
    <w:multiLevelType w:val="hybridMultilevel"/>
    <w:tmpl w:val="F1944CD8"/>
    <w:lvl w:ilvl="0" w:tplc="04130001">
      <w:start w:val="1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1322FAB"/>
    <w:multiLevelType w:val="hybridMultilevel"/>
    <w:tmpl w:val="C43258BE"/>
    <w:lvl w:ilvl="0" w:tplc="85C0AB28">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C8472B7"/>
    <w:multiLevelType w:val="hybridMultilevel"/>
    <w:tmpl w:val="6144EDD0"/>
    <w:lvl w:ilvl="0" w:tplc="F1B434BC">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50D7F56"/>
    <w:multiLevelType w:val="hybridMultilevel"/>
    <w:tmpl w:val="D4F680AE"/>
    <w:lvl w:ilvl="0" w:tplc="703E6ED2">
      <w:start w:val="19"/>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hdrShapeDefaults>
    <o:shapedefaults v:ext="edit" spidmax="2049">
      <o:colormru v:ext="edit" colors="red,#febfba,#e81c06"/>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47"/>
    <w:rsid w:val="0000611A"/>
    <w:rsid w:val="000066B9"/>
    <w:rsid w:val="000137AE"/>
    <w:rsid w:val="000208AE"/>
    <w:rsid w:val="0004167A"/>
    <w:rsid w:val="00073DCE"/>
    <w:rsid w:val="00080243"/>
    <w:rsid w:val="00082575"/>
    <w:rsid w:val="000B6420"/>
    <w:rsid w:val="000C17C4"/>
    <w:rsid w:val="000C5615"/>
    <w:rsid w:val="000D57E9"/>
    <w:rsid w:val="000F12A9"/>
    <w:rsid w:val="00102611"/>
    <w:rsid w:val="00124E71"/>
    <w:rsid w:val="00133E3A"/>
    <w:rsid w:val="001405D5"/>
    <w:rsid w:val="001B31AA"/>
    <w:rsid w:val="001B7F13"/>
    <w:rsid w:val="0020417E"/>
    <w:rsid w:val="00213162"/>
    <w:rsid w:val="00230B9E"/>
    <w:rsid w:val="0023702D"/>
    <w:rsid w:val="002649C2"/>
    <w:rsid w:val="00272AE4"/>
    <w:rsid w:val="00277F31"/>
    <w:rsid w:val="002B3552"/>
    <w:rsid w:val="002B45E9"/>
    <w:rsid w:val="002E0BE1"/>
    <w:rsid w:val="0031767E"/>
    <w:rsid w:val="00342BA1"/>
    <w:rsid w:val="00355733"/>
    <w:rsid w:val="00363BBC"/>
    <w:rsid w:val="003743B3"/>
    <w:rsid w:val="00384F5B"/>
    <w:rsid w:val="004121B0"/>
    <w:rsid w:val="00417512"/>
    <w:rsid w:val="00432260"/>
    <w:rsid w:val="004429C9"/>
    <w:rsid w:val="004B3BFC"/>
    <w:rsid w:val="00500FE2"/>
    <w:rsid w:val="0051240F"/>
    <w:rsid w:val="00512F9A"/>
    <w:rsid w:val="00526DB2"/>
    <w:rsid w:val="00545C47"/>
    <w:rsid w:val="00575C40"/>
    <w:rsid w:val="005A7EA6"/>
    <w:rsid w:val="005B01A7"/>
    <w:rsid w:val="005C3E1D"/>
    <w:rsid w:val="005F0F8C"/>
    <w:rsid w:val="00600029"/>
    <w:rsid w:val="00675E7B"/>
    <w:rsid w:val="00683048"/>
    <w:rsid w:val="0069008F"/>
    <w:rsid w:val="006B2385"/>
    <w:rsid w:val="00785A59"/>
    <w:rsid w:val="007D57B5"/>
    <w:rsid w:val="0080588F"/>
    <w:rsid w:val="00832870"/>
    <w:rsid w:val="00842EDB"/>
    <w:rsid w:val="00856B7E"/>
    <w:rsid w:val="00877878"/>
    <w:rsid w:val="00891C54"/>
    <w:rsid w:val="008A7D38"/>
    <w:rsid w:val="008B0639"/>
    <w:rsid w:val="008B4BCA"/>
    <w:rsid w:val="009136D2"/>
    <w:rsid w:val="0092092D"/>
    <w:rsid w:val="00930007"/>
    <w:rsid w:val="00930823"/>
    <w:rsid w:val="009442B4"/>
    <w:rsid w:val="00995B21"/>
    <w:rsid w:val="009D4D6F"/>
    <w:rsid w:val="009E579D"/>
    <w:rsid w:val="009F0E72"/>
    <w:rsid w:val="009F541D"/>
    <w:rsid w:val="00A041C2"/>
    <w:rsid w:val="00A26A1D"/>
    <w:rsid w:val="00A27A31"/>
    <w:rsid w:val="00A57521"/>
    <w:rsid w:val="00AA43CD"/>
    <w:rsid w:val="00AC727E"/>
    <w:rsid w:val="00AF0520"/>
    <w:rsid w:val="00AF319A"/>
    <w:rsid w:val="00AF4D04"/>
    <w:rsid w:val="00B27955"/>
    <w:rsid w:val="00B422AE"/>
    <w:rsid w:val="00B64233"/>
    <w:rsid w:val="00B90728"/>
    <w:rsid w:val="00BD0DCA"/>
    <w:rsid w:val="00BE3041"/>
    <w:rsid w:val="00BF3986"/>
    <w:rsid w:val="00C024A6"/>
    <w:rsid w:val="00C14492"/>
    <w:rsid w:val="00C46B58"/>
    <w:rsid w:val="00CA7B0E"/>
    <w:rsid w:val="00CC6970"/>
    <w:rsid w:val="00CD35E9"/>
    <w:rsid w:val="00D11844"/>
    <w:rsid w:val="00D44A0C"/>
    <w:rsid w:val="00D534B0"/>
    <w:rsid w:val="00D572D6"/>
    <w:rsid w:val="00D95008"/>
    <w:rsid w:val="00DD1B3A"/>
    <w:rsid w:val="00DE320A"/>
    <w:rsid w:val="00DE4825"/>
    <w:rsid w:val="00DE5AA4"/>
    <w:rsid w:val="00E841AB"/>
    <w:rsid w:val="00F07751"/>
    <w:rsid w:val="00F26B61"/>
    <w:rsid w:val="00F31A07"/>
    <w:rsid w:val="00F66FAD"/>
    <w:rsid w:val="00F74DF6"/>
    <w:rsid w:val="00FC49D2"/>
    <w:rsid w:val="00FE1CBD"/>
    <w:rsid w:val="00FE6C78"/>
    <w:rsid w:val="00FF636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febfba,#e81c06"/>
    </o:shapedefaults>
    <o:shapelayout v:ext="edit">
      <o:idmap v:ext="edit" data="1"/>
    </o:shapelayout>
  </w:shapeDefaults>
  <w:decimalSymbol w:val=","/>
  <w:listSeparator w:val=";"/>
  <w15:docId w15:val="{2D6615C3-C6DE-42FE-901F-D9FF6C25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eastAsia="Times New Roman" w:hAnsi="Arial"/>
      <w:sz w:val="24"/>
    </w:rPr>
  </w:style>
  <w:style w:type="paragraph" w:styleId="Kop1">
    <w:name w:val="heading 1"/>
    <w:basedOn w:val="Standaard"/>
    <w:next w:val="Standaard"/>
    <w:qFormat/>
    <w:pPr>
      <w:keepNext/>
      <w:outlineLvl w:val="0"/>
    </w:pPr>
    <w:rPr>
      <w:rFonts w:ascii="Impact" w:hAnsi="Impact"/>
      <w:color w:val="333300"/>
      <w:sz w:val="44"/>
    </w:rPr>
  </w:style>
  <w:style w:type="paragraph" w:styleId="Kop2">
    <w:name w:val="heading 2"/>
    <w:basedOn w:val="Kop1"/>
    <w:next w:val="Standaard"/>
    <w:link w:val="Kop2Char"/>
    <w:qFormat/>
    <w:pPr>
      <w:spacing w:after="120" w:line="400" w:lineRule="exact"/>
      <w:outlineLvl w:val="1"/>
    </w:pPr>
    <w:rPr>
      <w:sz w:val="36"/>
    </w:rPr>
  </w:style>
  <w:style w:type="paragraph" w:styleId="Kop3">
    <w:name w:val="heading 3"/>
    <w:basedOn w:val="Standaard"/>
    <w:next w:val="Standaard"/>
    <w:qFormat/>
    <w:pPr>
      <w:keepNext/>
      <w:spacing w:before="240" w:after="60"/>
      <w:outlineLvl w:val="2"/>
    </w:pPr>
    <w:rPr>
      <w:rFonts w:ascii="Helvetica" w:hAnsi="Helvetica"/>
      <w:b/>
      <w:sz w:val="26"/>
    </w:rPr>
  </w:style>
  <w:style w:type="paragraph" w:styleId="Kop4">
    <w:name w:val="heading 4"/>
    <w:basedOn w:val="Kop1"/>
    <w:next w:val="Standaard"/>
    <w:qFormat/>
    <w:pPr>
      <w:outlineLvl w:val="3"/>
    </w:pPr>
    <w:rPr>
      <w:i/>
      <w:sz w:val="24"/>
    </w:rPr>
  </w:style>
  <w:style w:type="paragraph" w:styleId="Kop5">
    <w:name w:val="heading 5"/>
    <w:basedOn w:val="Kop1"/>
    <w:next w:val="Standaard"/>
    <w:link w:val="Kop5Char"/>
    <w:qFormat/>
    <w:pPr>
      <w:outlineLvl w:val="4"/>
    </w:pPr>
    <w:rPr>
      <w:sz w:val="28"/>
    </w:rPr>
  </w:style>
  <w:style w:type="paragraph" w:styleId="Kop6">
    <w:name w:val="heading 6"/>
    <w:basedOn w:val="Standaard"/>
    <w:next w:val="Standaard"/>
    <w:qFormat/>
    <w:pPr>
      <w:spacing w:before="240" w:after="60"/>
      <w:outlineLvl w:val="5"/>
    </w:pPr>
    <w:rPr>
      <w:rFonts w:ascii="Times" w:hAnsi="Times"/>
      <w:b/>
      <w:sz w:val="22"/>
    </w:rPr>
  </w:style>
  <w:style w:type="paragraph" w:styleId="Kop9">
    <w:name w:val="heading 9"/>
    <w:basedOn w:val="Standaard"/>
    <w:next w:val="Standaard"/>
    <w:qFormat/>
    <w:pPr>
      <w:keepNext/>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rPr>
      <w:rFonts w:ascii="Times New Roman" w:hAnsi="Times New Roman"/>
      <w:sz w:val="20"/>
    </w:rPr>
  </w:style>
  <w:style w:type="paragraph" w:styleId="Plattetekst">
    <w:name w:val="Body Text"/>
    <w:basedOn w:val="Standaard"/>
    <w:link w:val="PlattetekstChar"/>
    <w:pPr>
      <w:spacing w:after="120" w:line="240" w:lineRule="atLeast"/>
    </w:pPr>
    <w:rPr>
      <w:sz w:val="20"/>
    </w:rPr>
  </w:style>
  <w:style w:type="paragraph" w:styleId="Plattetekstinspringen">
    <w:name w:val="Body Text Indent"/>
    <w:basedOn w:val="Standaard"/>
    <w:pPr>
      <w:tabs>
        <w:tab w:val="left" w:pos="180"/>
      </w:tabs>
      <w:spacing w:line="220" w:lineRule="atLeast"/>
      <w:ind w:left="187" w:hanging="187"/>
    </w:pPr>
    <w:rPr>
      <w:sz w:val="18"/>
    </w:rPr>
  </w:style>
  <w:style w:type="paragraph" w:customStyle="1" w:styleId="CaptionText">
    <w:name w:val="Caption Text"/>
    <w:basedOn w:val="Standaard"/>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Kop1"/>
    <w:rPr>
      <w:sz w:val="96"/>
    </w:rPr>
  </w:style>
  <w:style w:type="paragraph" w:customStyle="1" w:styleId="RunningHead">
    <w:name w:val="Running Head"/>
    <w:basedOn w:val="Standaard"/>
    <w:rPr>
      <w:rFonts w:ascii="Impact" w:hAnsi="Impact"/>
      <w:color w:val="FFFFFF"/>
      <w:sz w:val="36"/>
      <w:szCs w:val="36"/>
    </w:rPr>
  </w:style>
  <w:style w:type="paragraph" w:styleId="Voettekst">
    <w:name w:val="footer"/>
    <w:basedOn w:val="Standaard"/>
    <w:link w:val="VoettekstChar"/>
    <w:uiPriority w:val="99"/>
    <w:pPr>
      <w:tabs>
        <w:tab w:val="center" w:pos="4320"/>
        <w:tab w:val="right" w:pos="8640"/>
      </w:tabs>
    </w:pPr>
  </w:style>
  <w:style w:type="character" w:styleId="Paginanummer">
    <w:name w:val="page number"/>
    <w:basedOn w:val="Standaardalinea-lettertype"/>
  </w:style>
  <w:style w:type="paragraph" w:styleId="Datum">
    <w:name w:val="Date"/>
    <w:basedOn w:val="Standaard"/>
    <w:next w:val="Standaard"/>
    <w:link w:val="DatumChar"/>
    <w:rsid w:val="00C46B58"/>
  </w:style>
  <w:style w:type="character" w:customStyle="1" w:styleId="DatumChar">
    <w:name w:val="Datum Char"/>
    <w:basedOn w:val="Standaardalinea-lettertype"/>
    <w:link w:val="Datum"/>
    <w:rsid w:val="00C46B58"/>
    <w:rPr>
      <w:rFonts w:ascii="Arial" w:eastAsia="Times New Roman" w:hAnsi="Arial"/>
      <w:sz w:val="24"/>
    </w:rPr>
  </w:style>
  <w:style w:type="character" w:customStyle="1" w:styleId="Kop2Char">
    <w:name w:val="Kop 2 Char"/>
    <w:basedOn w:val="Standaardalinea-lettertype"/>
    <w:link w:val="Kop2"/>
    <w:rsid w:val="009136D2"/>
    <w:rPr>
      <w:rFonts w:ascii="Impact" w:eastAsia="Times New Roman" w:hAnsi="Impact"/>
      <w:color w:val="333300"/>
      <w:sz w:val="36"/>
    </w:rPr>
  </w:style>
  <w:style w:type="character" w:customStyle="1" w:styleId="Kop5Char">
    <w:name w:val="Kop 5 Char"/>
    <w:basedOn w:val="Standaardalinea-lettertype"/>
    <w:link w:val="Kop5"/>
    <w:rsid w:val="001B7F13"/>
    <w:rPr>
      <w:rFonts w:ascii="Impact" w:eastAsia="Times New Roman" w:hAnsi="Impact"/>
      <w:color w:val="333300"/>
      <w:sz w:val="28"/>
    </w:rPr>
  </w:style>
  <w:style w:type="character" w:customStyle="1" w:styleId="PlattetekstChar">
    <w:name w:val="Platte tekst Char"/>
    <w:basedOn w:val="Standaardalinea-lettertype"/>
    <w:link w:val="Plattetekst"/>
    <w:rsid w:val="001B7F13"/>
    <w:rPr>
      <w:rFonts w:ascii="Arial" w:eastAsia="Times New Roman" w:hAnsi="Arial"/>
    </w:rPr>
  </w:style>
  <w:style w:type="paragraph" w:styleId="Lijstalinea">
    <w:name w:val="List Paragraph"/>
    <w:basedOn w:val="Standaard"/>
    <w:uiPriority w:val="34"/>
    <w:qFormat/>
    <w:rsid w:val="000F12A9"/>
    <w:pPr>
      <w:ind w:left="720"/>
      <w:contextualSpacing/>
    </w:pPr>
  </w:style>
  <w:style w:type="character" w:customStyle="1" w:styleId="VoettekstChar">
    <w:name w:val="Voettekst Char"/>
    <w:basedOn w:val="Standaardalinea-lettertype"/>
    <w:link w:val="Voettekst"/>
    <w:uiPriority w:val="99"/>
    <w:rsid w:val="005A7EA6"/>
    <w:rPr>
      <w:rFonts w:ascii="Arial" w:eastAsia="Times New Roman" w:hAnsi="Arial"/>
      <w:sz w:val="24"/>
    </w:rPr>
  </w:style>
  <w:style w:type="character" w:styleId="Hyperlink">
    <w:name w:val="Hyperlink"/>
    <w:basedOn w:val="Standaardalinea-lettertype"/>
    <w:unhideWhenUsed/>
    <w:rsid w:val="000137AE"/>
    <w:rPr>
      <w:color w:val="0000FF" w:themeColor="hyperlink"/>
      <w:u w:val="single"/>
    </w:rPr>
  </w:style>
  <w:style w:type="paragraph" w:customStyle="1" w:styleId="Body">
    <w:name w:val="Body"/>
    <w:rsid w:val="00842EDB"/>
    <w:rPr>
      <w:rFonts w:ascii="Helvetica" w:eastAsia="Arial Unicode MS" w:hAnsi="Arial Unicode MS" w:cs="Arial Unicode MS"/>
      <w:color w:val="000000"/>
      <w:sz w:val="22"/>
      <w:szCs w:val="22"/>
      <w:lang w:val="nl-N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38">
      <w:bodyDiv w:val="1"/>
      <w:marLeft w:val="0"/>
      <w:marRight w:val="0"/>
      <w:marTop w:val="0"/>
      <w:marBottom w:val="0"/>
      <w:divBdr>
        <w:top w:val="none" w:sz="0" w:space="0" w:color="auto"/>
        <w:left w:val="none" w:sz="0" w:space="0" w:color="auto"/>
        <w:bottom w:val="none" w:sz="0" w:space="0" w:color="auto"/>
        <w:right w:val="none" w:sz="0" w:space="0" w:color="auto"/>
      </w:divBdr>
    </w:div>
    <w:div w:id="116918959">
      <w:bodyDiv w:val="1"/>
      <w:marLeft w:val="0"/>
      <w:marRight w:val="0"/>
      <w:marTop w:val="0"/>
      <w:marBottom w:val="0"/>
      <w:divBdr>
        <w:top w:val="none" w:sz="0" w:space="0" w:color="auto"/>
        <w:left w:val="none" w:sz="0" w:space="0" w:color="auto"/>
        <w:bottom w:val="none" w:sz="0" w:space="0" w:color="auto"/>
        <w:right w:val="none" w:sz="0" w:space="0" w:color="auto"/>
      </w:divBdr>
    </w:div>
    <w:div w:id="198395209">
      <w:bodyDiv w:val="1"/>
      <w:marLeft w:val="0"/>
      <w:marRight w:val="0"/>
      <w:marTop w:val="0"/>
      <w:marBottom w:val="0"/>
      <w:divBdr>
        <w:top w:val="none" w:sz="0" w:space="0" w:color="auto"/>
        <w:left w:val="none" w:sz="0" w:space="0" w:color="auto"/>
        <w:bottom w:val="none" w:sz="0" w:space="0" w:color="auto"/>
        <w:right w:val="none" w:sz="0" w:space="0" w:color="auto"/>
      </w:divBdr>
    </w:div>
    <w:div w:id="741372296">
      <w:bodyDiv w:val="1"/>
      <w:marLeft w:val="0"/>
      <w:marRight w:val="0"/>
      <w:marTop w:val="0"/>
      <w:marBottom w:val="0"/>
      <w:divBdr>
        <w:top w:val="none" w:sz="0" w:space="0" w:color="auto"/>
        <w:left w:val="none" w:sz="0" w:space="0" w:color="auto"/>
        <w:bottom w:val="none" w:sz="0" w:space="0" w:color="auto"/>
        <w:right w:val="none" w:sz="0" w:space="0" w:color="auto"/>
      </w:divBdr>
    </w:div>
    <w:div w:id="813454313">
      <w:bodyDiv w:val="1"/>
      <w:marLeft w:val="0"/>
      <w:marRight w:val="0"/>
      <w:marTop w:val="0"/>
      <w:marBottom w:val="0"/>
      <w:divBdr>
        <w:top w:val="none" w:sz="0" w:space="0" w:color="auto"/>
        <w:left w:val="none" w:sz="0" w:space="0" w:color="auto"/>
        <w:bottom w:val="none" w:sz="0" w:space="0" w:color="auto"/>
        <w:right w:val="none" w:sz="0" w:space="0" w:color="auto"/>
      </w:divBdr>
    </w:div>
    <w:div w:id="817377578">
      <w:bodyDiv w:val="1"/>
      <w:marLeft w:val="0"/>
      <w:marRight w:val="0"/>
      <w:marTop w:val="0"/>
      <w:marBottom w:val="0"/>
      <w:divBdr>
        <w:top w:val="none" w:sz="0" w:space="0" w:color="auto"/>
        <w:left w:val="none" w:sz="0" w:space="0" w:color="auto"/>
        <w:bottom w:val="none" w:sz="0" w:space="0" w:color="auto"/>
        <w:right w:val="none" w:sz="0" w:space="0" w:color="auto"/>
      </w:divBdr>
    </w:div>
    <w:div w:id="17776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tklaar\AppData\Roaming\Microsoft\Templates\Nieuwsbrief%20(eenvoudig%20thema,%204%20kolomm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65F42-7552-431D-B145-85AF1455ED22}">
  <ds:schemaRefs>
    <ds:schemaRef ds:uri="http://schemas.microsoft.com/sharepoint/v3/contenttype/forms"/>
  </ds:schemaRefs>
</ds:datastoreItem>
</file>

<file path=customXml/itemProps2.xml><?xml version="1.0" encoding="utf-8"?>
<ds:datastoreItem xmlns:ds="http://schemas.openxmlformats.org/officeDocument/2006/customXml" ds:itemID="{31A54334-A9D6-4FAF-99D7-C4286924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 (eenvoudig thema, 4 kolommen)</Template>
  <TotalTime>550</TotalTime>
  <Pages>1</Pages>
  <Words>13</Words>
  <Characters>76</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Vermonden</dc:creator>
  <cp:keywords/>
  <dc:description/>
  <cp:lastModifiedBy>Leslie Vermonden</cp:lastModifiedBy>
  <cp:revision>10</cp:revision>
  <cp:lastPrinted>2003-04-09T21:49:00Z</cp:lastPrinted>
  <dcterms:created xsi:type="dcterms:W3CDTF">2014-08-10T15:37:00Z</dcterms:created>
  <dcterms:modified xsi:type="dcterms:W3CDTF">2014-08-28T14:39:00Z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TC062062911043</vt:lpwstr>
  </property>
</Properties>
</file>